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23EB2" w14:textId="6075F073" w:rsidR="00692C8A" w:rsidRDefault="00692C8A" w:rsidP="00692C8A">
      <w:pPr>
        <w:pStyle w:val="GemerPodnadpis"/>
        <w:spacing w:after="0"/>
      </w:pPr>
      <w:r>
        <w:t>Príloha č. 4 k Výzve na prekladanie ponúk</w:t>
      </w:r>
    </w:p>
    <w:p w14:paraId="1C5E1601" w14:textId="785D5910" w:rsidR="00692C8A" w:rsidRDefault="00692C8A" w:rsidP="00692C8A">
      <w:pPr>
        <w:pStyle w:val="GemerNzov"/>
      </w:pPr>
      <w:r>
        <w:t>Návrh Zmluvy o dielo</w:t>
      </w:r>
    </w:p>
    <w:p w14:paraId="2930BBDC" w14:textId="1BE3AB8D" w:rsidR="00692C8A" w:rsidRPr="00692C8A" w:rsidRDefault="00692C8A" w:rsidP="00692C8A">
      <w:pPr>
        <w:pStyle w:val="GemerNzov"/>
      </w:pPr>
      <w:r>
        <w:t>č. ...../2022</w:t>
      </w:r>
    </w:p>
    <w:p w14:paraId="41A76768" w14:textId="74DB4E77" w:rsidR="00692C8A" w:rsidRPr="00C70975" w:rsidRDefault="00692C8A" w:rsidP="00692C8A">
      <w:pPr>
        <w:pStyle w:val="GemerPodnadpis"/>
      </w:pPr>
      <w:r w:rsidRPr="00C70975">
        <w:t>uzatvorená v zmysle § 536 a </w:t>
      </w:r>
      <w:proofErr w:type="spellStart"/>
      <w:r w:rsidRPr="00C70975">
        <w:t>nasl</w:t>
      </w:r>
      <w:proofErr w:type="spellEnd"/>
      <w:r w:rsidRPr="00C70975">
        <w:t xml:space="preserve">. zákona č. 513/1991 Zb. Obchodný zákonník v znení neskorších predpisov </w:t>
      </w:r>
      <w:r>
        <w:t xml:space="preserve">(ďalej len „zákon“) </w:t>
      </w:r>
      <w:r w:rsidRPr="00C70975">
        <w:t>medzi týmito zmluvnými stranami:</w:t>
      </w:r>
    </w:p>
    <w:p w14:paraId="4E36C783" w14:textId="77777777" w:rsidR="00692C8A" w:rsidRDefault="00692C8A" w:rsidP="00692C8A">
      <w:pPr>
        <w:pStyle w:val="Gemertext"/>
      </w:pPr>
    </w:p>
    <w:p w14:paraId="2690D86A" w14:textId="77777777" w:rsidR="00692C8A" w:rsidRPr="008D2B4D" w:rsidRDefault="00692C8A" w:rsidP="00692C8A">
      <w:pPr>
        <w:pStyle w:val="Gemer1"/>
        <w:numPr>
          <w:ilvl w:val="0"/>
          <w:numId w:val="0"/>
        </w:numPr>
        <w:rPr>
          <w:rFonts w:eastAsia="Times New Roman"/>
        </w:rPr>
      </w:pPr>
      <w:r>
        <w:rPr>
          <w:rFonts w:eastAsia="Times New Roman"/>
        </w:rPr>
        <w:t>Objednávateľ:</w:t>
      </w:r>
    </w:p>
    <w:tbl>
      <w:tblPr>
        <w:tblStyle w:val="Mriekatabuk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5943"/>
      </w:tblGrid>
      <w:tr w:rsidR="00692C8A" w:rsidRPr="008D2B4D" w14:paraId="7E3C3C69" w14:textId="77777777" w:rsidTr="00E31B3A">
        <w:tc>
          <w:tcPr>
            <w:tcW w:w="3119" w:type="dxa"/>
            <w:hideMark/>
          </w:tcPr>
          <w:p w14:paraId="1DCB1C99" w14:textId="77777777" w:rsidR="00692C8A" w:rsidRPr="008D2B4D" w:rsidRDefault="00692C8A" w:rsidP="00E31B3A">
            <w:pPr>
              <w:pStyle w:val="Gemerzvraznentext"/>
            </w:pPr>
            <w:r w:rsidRPr="008D2B4D">
              <w:t>Názov:</w:t>
            </w:r>
          </w:p>
        </w:tc>
        <w:tc>
          <w:tcPr>
            <w:tcW w:w="5943" w:type="dxa"/>
            <w:hideMark/>
          </w:tcPr>
          <w:p w14:paraId="1414D501" w14:textId="77777777" w:rsidR="00692C8A" w:rsidRPr="008D2B4D" w:rsidRDefault="00692C8A" w:rsidP="00E31B3A">
            <w:pPr>
              <w:pStyle w:val="Gemernormlny"/>
            </w:pPr>
            <w:r w:rsidRPr="008D2B4D">
              <w:t>Obec Nižná Slaná</w:t>
            </w:r>
          </w:p>
        </w:tc>
      </w:tr>
      <w:tr w:rsidR="00692C8A" w:rsidRPr="008D2B4D" w14:paraId="33CCCDEE" w14:textId="77777777" w:rsidTr="00E31B3A">
        <w:tc>
          <w:tcPr>
            <w:tcW w:w="3119" w:type="dxa"/>
            <w:hideMark/>
          </w:tcPr>
          <w:p w14:paraId="67E6790F" w14:textId="77777777" w:rsidR="00692C8A" w:rsidRPr="008D2B4D" w:rsidRDefault="00692C8A" w:rsidP="00E31B3A">
            <w:pPr>
              <w:pStyle w:val="Gemerzvraznentext"/>
            </w:pPr>
            <w:r w:rsidRPr="008D2B4D">
              <w:t>Adresa:</w:t>
            </w:r>
          </w:p>
        </w:tc>
        <w:tc>
          <w:tcPr>
            <w:tcW w:w="5943" w:type="dxa"/>
            <w:hideMark/>
          </w:tcPr>
          <w:p w14:paraId="0FBF2A77" w14:textId="77777777" w:rsidR="00692C8A" w:rsidRPr="008D2B4D" w:rsidRDefault="00692C8A" w:rsidP="00E31B3A">
            <w:pPr>
              <w:pStyle w:val="Gemernormlny"/>
            </w:pPr>
            <w:r w:rsidRPr="008D2B4D">
              <w:t>Námestie SNP 54, 049 23 Nižná Slaná</w:t>
            </w:r>
          </w:p>
        </w:tc>
      </w:tr>
      <w:tr w:rsidR="00692C8A" w:rsidRPr="008D2B4D" w14:paraId="748B11DA" w14:textId="77777777" w:rsidTr="00E31B3A">
        <w:tc>
          <w:tcPr>
            <w:tcW w:w="3119" w:type="dxa"/>
            <w:hideMark/>
          </w:tcPr>
          <w:p w14:paraId="5304EDDD" w14:textId="77777777" w:rsidR="00692C8A" w:rsidRPr="008D2B4D" w:rsidRDefault="00692C8A" w:rsidP="00E31B3A">
            <w:pPr>
              <w:pStyle w:val="Gemerzvraznentext"/>
            </w:pPr>
            <w:r w:rsidRPr="008D2B4D">
              <w:t>IČO:</w:t>
            </w:r>
          </w:p>
        </w:tc>
        <w:tc>
          <w:tcPr>
            <w:tcW w:w="5943" w:type="dxa"/>
            <w:hideMark/>
          </w:tcPr>
          <w:p w14:paraId="7F261F48" w14:textId="77777777" w:rsidR="00692C8A" w:rsidRPr="008D2B4D" w:rsidRDefault="00692C8A" w:rsidP="00E31B3A">
            <w:pPr>
              <w:pStyle w:val="Gemernormlny"/>
            </w:pPr>
            <w:r w:rsidRPr="008D2B4D">
              <w:t>00328596</w:t>
            </w:r>
          </w:p>
        </w:tc>
      </w:tr>
      <w:tr w:rsidR="00692C8A" w:rsidRPr="008D2B4D" w14:paraId="1C06A77F" w14:textId="77777777" w:rsidTr="00E31B3A">
        <w:tc>
          <w:tcPr>
            <w:tcW w:w="9062" w:type="dxa"/>
            <w:gridSpan w:val="2"/>
          </w:tcPr>
          <w:p w14:paraId="1638CC69" w14:textId="77777777" w:rsidR="00692C8A" w:rsidRPr="008D2B4D" w:rsidRDefault="00692C8A" w:rsidP="00E31B3A">
            <w:pPr>
              <w:pStyle w:val="Gemernormlny"/>
            </w:pPr>
            <w:r>
              <w:t>samostatný územný samosprávny a správny celok Slovenskej republiky v zmysle zákona č. 369/1990 Zb. o obecnom zriadení</w:t>
            </w:r>
          </w:p>
        </w:tc>
      </w:tr>
      <w:tr w:rsidR="00692C8A" w:rsidRPr="008D2B4D" w14:paraId="5253B922" w14:textId="77777777" w:rsidTr="00E31B3A">
        <w:tc>
          <w:tcPr>
            <w:tcW w:w="3119" w:type="dxa"/>
            <w:hideMark/>
          </w:tcPr>
          <w:p w14:paraId="46547453" w14:textId="77777777" w:rsidR="00692C8A" w:rsidRPr="008D2B4D" w:rsidRDefault="00692C8A" w:rsidP="00E31B3A">
            <w:pPr>
              <w:pStyle w:val="Gemerzvraznentext"/>
            </w:pPr>
            <w:r w:rsidRPr="008D2B4D">
              <w:t>Štatutárny zástupca:</w:t>
            </w:r>
          </w:p>
        </w:tc>
        <w:tc>
          <w:tcPr>
            <w:tcW w:w="5943" w:type="dxa"/>
            <w:hideMark/>
          </w:tcPr>
          <w:p w14:paraId="30FF6F0B" w14:textId="77777777" w:rsidR="00692C8A" w:rsidRPr="008D2B4D" w:rsidRDefault="00692C8A" w:rsidP="00E31B3A">
            <w:pPr>
              <w:pStyle w:val="Gemernormlny"/>
            </w:pPr>
            <w:r w:rsidRPr="008D2B4D">
              <w:t>Tibor Jerga</w:t>
            </w:r>
          </w:p>
        </w:tc>
      </w:tr>
      <w:tr w:rsidR="00692C8A" w:rsidRPr="008D2B4D" w14:paraId="51AA1461" w14:textId="77777777" w:rsidTr="00E31B3A">
        <w:tc>
          <w:tcPr>
            <w:tcW w:w="3119" w:type="dxa"/>
            <w:hideMark/>
          </w:tcPr>
          <w:p w14:paraId="70F239C5" w14:textId="77777777" w:rsidR="00692C8A" w:rsidRPr="008D2B4D" w:rsidRDefault="00692C8A" w:rsidP="00E31B3A">
            <w:pPr>
              <w:pStyle w:val="Gemerzvraznentext"/>
            </w:pPr>
            <w:r w:rsidRPr="008D2B4D">
              <w:t>Funkcia:</w:t>
            </w:r>
          </w:p>
        </w:tc>
        <w:tc>
          <w:tcPr>
            <w:tcW w:w="5943" w:type="dxa"/>
            <w:hideMark/>
          </w:tcPr>
          <w:p w14:paraId="179F3467" w14:textId="77777777" w:rsidR="00692C8A" w:rsidRPr="008D2B4D" w:rsidRDefault="00692C8A" w:rsidP="00E31B3A">
            <w:pPr>
              <w:pStyle w:val="Gemernormlny"/>
            </w:pPr>
            <w:r w:rsidRPr="008D2B4D">
              <w:t>starosta obce</w:t>
            </w:r>
          </w:p>
        </w:tc>
      </w:tr>
    </w:tbl>
    <w:p w14:paraId="04DCB997" w14:textId="77777777" w:rsidR="00692C8A" w:rsidRPr="008D2B4D" w:rsidRDefault="00692C8A" w:rsidP="00692C8A">
      <w:pPr>
        <w:pStyle w:val="Gemertext"/>
      </w:pPr>
      <w:r w:rsidRPr="008D2B4D">
        <w:t xml:space="preserve">(ďalej len </w:t>
      </w:r>
      <w:r w:rsidRPr="007240BF">
        <w:rPr>
          <w:i/>
          <w:iCs/>
        </w:rPr>
        <w:t>„objednávateľ“</w:t>
      </w:r>
      <w:r w:rsidRPr="008D2B4D">
        <w:t>)</w:t>
      </w:r>
    </w:p>
    <w:p w14:paraId="22C87BFF" w14:textId="77777777" w:rsidR="00692C8A" w:rsidRPr="008D2B4D" w:rsidRDefault="00692C8A" w:rsidP="00692C8A">
      <w:pPr>
        <w:spacing w:after="0" w:line="276" w:lineRule="auto"/>
        <w:ind w:firstLine="567"/>
        <w:jc w:val="both"/>
        <w:rPr>
          <w:rFonts w:ascii="Bahnschrift Light" w:hAnsi="Bahnschrift Light" w:cs="Calibri Light"/>
          <w:szCs w:val="24"/>
        </w:rPr>
      </w:pPr>
    </w:p>
    <w:p w14:paraId="0049AA93" w14:textId="77777777" w:rsidR="00692C8A" w:rsidRPr="008D2B4D" w:rsidRDefault="00692C8A" w:rsidP="00692C8A">
      <w:pPr>
        <w:pStyle w:val="Gemer1"/>
        <w:numPr>
          <w:ilvl w:val="0"/>
          <w:numId w:val="0"/>
        </w:numPr>
        <w:rPr>
          <w:rFonts w:eastAsia="Times New Roman"/>
        </w:rPr>
      </w:pPr>
      <w:r>
        <w:rPr>
          <w:rFonts w:eastAsia="Times New Roman"/>
        </w:rPr>
        <w:t>Zhotoviteľ:</w:t>
      </w:r>
    </w:p>
    <w:tbl>
      <w:tblPr>
        <w:tblStyle w:val="Mriekatabuk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5953"/>
      </w:tblGrid>
      <w:tr w:rsidR="00692C8A" w:rsidRPr="008D2B4D" w14:paraId="6697EECC" w14:textId="77777777" w:rsidTr="00E31B3A">
        <w:tc>
          <w:tcPr>
            <w:tcW w:w="3119" w:type="dxa"/>
            <w:hideMark/>
          </w:tcPr>
          <w:p w14:paraId="25218113" w14:textId="77777777" w:rsidR="00692C8A" w:rsidRPr="008D2B4D" w:rsidRDefault="00692C8A" w:rsidP="00E31B3A">
            <w:pPr>
              <w:pStyle w:val="Gemerzvraznentext"/>
            </w:pPr>
            <w:r>
              <w:t>Obchodné meno:</w:t>
            </w:r>
          </w:p>
        </w:tc>
        <w:tc>
          <w:tcPr>
            <w:tcW w:w="5953" w:type="dxa"/>
          </w:tcPr>
          <w:p w14:paraId="11618E2C" w14:textId="77777777" w:rsidR="00692C8A" w:rsidRDefault="00692C8A" w:rsidP="00E31B3A">
            <w:pPr>
              <w:pStyle w:val="Gemernormlny"/>
            </w:pPr>
          </w:p>
        </w:tc>
      </w:tr>
      <w:tr w:rsidR="00692C8A" w:rsidRPr="008D2B4D" w14:paraId="269A9713" w14:textId="77777777" w:rsidTr="00E31B3A">
        <w:tc>
          <w:tcPr>
            <w:tcW w:w="3119" w:type="dxa"/>
            <w:hideMark/>
          </w:tcPr>
          <w:p w14:paraId="6DB0E684" w14:textId="77777777" w:rsidR="00692C8A" w:rsidRPr="008D2B4D" w:rsidRDefault="00692C8A" w:rsidP="00E31B3A">
            <w:pPr>
              <w:pStyle w:val="Gemerzvraznentext"/>
            </w:pPr>
            <w:r>
              <w:t>Sídlo:</w:t>
            </w:r>
          </w:p>
        </w:tc>
        <w:tc>
          <w:tcPr>
            <w:tcW w:w="5953" w:type="dxa"/>
          </w:tcPr>
          <w:p w14:paraId="36885110" w14:textId="77777777" w:rsidR="00692C8A" w:rsidRDefault="00692C8A" w:rsidP="00E31B3A">
            <w:pPr>
              <w:pStyle w:val="Gemernormlny"/>
            </w:pPr>
          </w:p>
        </w:tc>
      </w:tr>
      <w:tr w:rsidR="00692C8A" w:rsidRPr="008D2B4D" w14:paraId="59DFD877" w14:textId="77777777" w:rsidTr="00E31B3A">
        <w:tc>
          <w:tcPr>
            <w:tcW w:w="3119" w:type="dxa"/>
            <w:hideMark/>
          </w:tcPr>
          <w:p w14:paraId="13A27997" w14:textId="77777777" w:rsidR="00692C8A" w:rsidRPr="008D2B4D" w:rsidRDefault="00692C8A" w:rsidP="00E31B3A">
            <w:pPr>
              <w:pStyle w:val="Gemerzvraznentext"/>
            </w:pPr>
            <w:r>
              <w:t>IČO:</w:t>
            </w:r>
          </w:p>
        </w:tc>
        <w:tc>
          <w:tcPr>
            <w:tcW w:w="5953" w:type="dxa"/>
          </w:tcPr>
          <w:p w14:paraId="5B1F467C" w14:textId="77777777" w:rsidR="00692C8A" w:rsidRDefault="00692C8A" w:rsidP="00E31B3A">
            <w:pPr>
              <w:pStyle w:val="Gemernormlny"/>
            </w:pPr>
          </w:p>
        </w:tc>
      </w:tr>
      <w:tr w:rsidR="00692C8A" w:rsidRPr="008D2B4D" w14:paraId="6CA06838" w14:textId="77777777" w:rsidTr="00E31B3A">
        <w:tc>
          <w:tcPr>
            <w:tcW w:w="3119" w:type="dxa"/>
            <w:hideMark/>
          </w:tcPr>
          <w:p w14:paraId="7B8029C3" w14:textId="77777777" w:rsidR="00692C8A" w:rsidRPr="008D2B4D" w:rsidRDefault="00692C8A" w:rsidP="00E31B3A">
            <w:pPr>
              <w:pStyle w:val="Gemerzvraznentext"/>
            </w:pPr>
            <w:r>
              <w:t>DIČ:</w:t>
            </w:r>
          </w:p>
        </w:tc>
        <w:tc>
          <w:tcPr>
            <w:tcW w:w="5953" w:type="dxa"/>
          </w:tcPr>
          <w:p w14:paraId="7ECF2A8D" w14:textId="77777777" w:rsidR="00692C8A" w:rsidRDefault="00692C8A" w:rsidP="00E31B3A">
            <w:pPr>
              <w:pStyle w:val="Gemernormlny"/>
            </w:pPr>
          </w:p>
        </w:tc>
      </w:tr>
      <w:tr w:rsidR="00692C8A" w:rsidRPr="008D2B4D" w14:paraId="1330AB78" w14:textId="77777777" w:rsidTr="00E31B3A">
        <w:tc>
          <w:tcPr>
            <w:tcW w:w="3119" w:type="dxa"/>
            <w:hideMark/>
          </w:tcPr>
          <w:p w14:paraId="60CB1611" w14:textId="77777777" w:rsidR="00692C8A" w:rsidRPr="008D2B4D" w:rsidRDefault="00692C8A" w:rsidP="00E31B3A">
            <w:pPr>
              <w:pStyle w:val="Gemerzvraznentext"/>
            </w:pPr>
            <w:r>
              <w:t>IČ DPH:</w:t>
            </w:r>
          </w:p>
        </w:tc>
        <w:tc>
          <w:tcPr>
            <w:tcW w:w="5953" w:type="dxa"/>
          </w:tcPr>
          <w:p w14:paraId="6A1A6F67" w14:textId="77777777" w:rsidR="00692C8A" w:rsidRDefault="00692C8A" w:rsidP="00E31B3A">
            <w:pPr>
              <w:pStyle w:val="Gemernormlny"/>
            </w:pPr>
          </w:p>
        </w:tc>
      </w:tr>
      <w:tr w:rsidR="00692C8A" w:rsidRPr="008D2B4D" w14:paraId="301D720D" w14:textId="77777777" w:rsidTr="00E31B3A">
        <w:tc>
          <w:tcPr>
            <w:tcW w:w="3119" w:type="dxa"/>
          </w:tcPr>
          <w:p w14:paraId="4D2EE765" w14:textId="77777777" w:rsidR="00692C8A" w:rsidRPr="008D2B4D" w:rsidRDefault="00692C8A" w:rsidP="00E31B3A">
            <w:pPr>
              <w:pStyle w:val="Gemerzvraznentext"/>
            </w:pPr>
          </w:p>
        </w:tc>
        <w:tc>
          <w:tcPr>
            <w:tcW w:w="5953" w:type="dxa"/>
          </w:tcPr>
          <w:p w14:paraId="1B6FEE80" w14:textId="77777777" w:rsidR="00692C8A" w:rsidRPr="008D2B4D" w:rsidRDefault="00692C8A" w:rsidP="00E31B3A">
            <w:pPr>
              <w:pStyle w:val="Gemernormlny"/>
            </w:pPr>
          </w:p>
        </w:tc>
      </w:tr>
      <w:tr w:rsidR="00692C8A" w:rsidRPr="008D2B4D" w14:paraId="6A464A1E" w14:textId="77777777" w:rsidTr="00E31B3A">
        <w:tc>
          <w:tcPr>
            <w:tcW w:w="3119" w:type="dxa"/>
            <w:hideMark/>
          </w:tcPr>
          <w:p w14:paraId="74AD367C" w14:textId="77777777" w:rsidR="00692C8A" w:rsidRPr="008D2B4D" w:rsidRDefault="00692C8A" w:rsidP="00E31B3A">
            <w:pPr>
              <w:pStyle w:val="Gemerzvraznentext"/>
            </w:pPr>
            <w:r w:rsidRPr="008D2B4D">
              <w:t>Štatutárny zástupca</w:t>
            </w:r>
          </w:p>
        </w:tc>
        <w:tc>
          <w:tcPr>
            <w:tcW w:w="5953" w:type="dxa"/>
          </w:tcPr>
          <w:p w14:paraId="3410241D" w14:textId="77777777" w:rsidR="00692C8A" w:rsidRPr="008D2B4D" w:rsidRDefault="00692C8A" w:rsidP="00E31B3A">
            <w:pPr>
              <w:pStyle w:val="Gemernormlny"/>
            </w:pPr>
          </w:p>
        </w:tc>
      </w:tr>
      <w:tr w:rsidR="00692C8A" w:rsidRPr="008D2B4D" w14:paraId="768F459C" w14:textId="77777777" w:rsidTr="00E31B3A">
        <w:tc>
          <w:tcPr>
            <w:tcW w:w="3119" w:type="dxa"/>
            <w:hideMark/>
          </w:tcPr>
          <w:p w14:paraId="25965C15" w14:textId="77777777" w:rsidR="00692C8A" w:rsidRPr="008D2B4D" w:rsidRDefault="00692C8A" w:rsidP="00E31B3A">
            <w:pPr>
              <w:pStyle w:val="Gemerzvraznentext"/>
            </w:pPr>
            <w:r w:rsidRPr="008D2B4D">
              <w:t>Funkcia:</w:t>
            </w:r>
          </w:p>
        </w:tc>
        <w:tc>
          <w:tcPr>
            <w:tcW w:w="5953" w:type="dxa"/>
          </w:tcPr>
          <w:p w14:paraId="14575CC9" w14:textId="77777777" w:rsidR="00692C8A" w:rsidRPr="008D2B4D" w:rsidRDefault="00692C8A" w:rsidP="00E31B3A">
            <w:pPr>
              <w:pStyle w:val="Gemernormlny"/>
            </w:pPr>
          </w:p>
        </w:tc>
      </w:tr>
    </w:tbl>
    <w:p w14:paraId="716E7385" w14:textId="77777777" w:rsidR="00692C8A" w:rsidRDefault="00692C8A" w:rsidP="00692C8A">
      <w:pPr>
        <w:pStyle w:val="Gemertext"/>
      </w:pPr>
      <w:r w:rsidRPr="008D2B4D">
        <w:t xml:space="preserve">(ďalej len </w:t>
      </w:r>
      <w:r w:rsidRPr="007240BF">
        <w:rPr>
          <w:i/>
          <w:iCs/>
        </w:rPr>
        <w:t>„zhotoviteľ“</w:t>
      </w:r>
      <w:r w:rsidRPr="008D2B4D">
        <w:t>)</w:t>
      </w:r>
    </w:p>
    <w:p w14:paraId="3552AD47" w14:textId="77777777" w:rsidR="00692C8A" w:rsidRDefault="00692C8A" w:rsidP="00692C8A">
      <w:pPr>
        <w:pStyle w:val="Gemernormlny"/>
      </w:pPr>
    </w:p>
    <w:p w14:paraId="3FCE4F4A" w14:textId="77777777" w:rsidR="00692C8A" w:rsidRPr="00261D5C" w:rsidRDefault="00692C8A" w:rsidP="00750D6D">
      <w:pPr>
        <w:pStyle w:val="Gemer1"/>
        <w:numPr>
          <w:ilvl w:val="0"/>
          <w:numId w:val="0"/>
        </w:numPr>
        <w:jc w:val="center"/>
      </w:pPr>
      <w:r w:rsidRPr="00261D5C">
        <w:t>Preambula</w:t>
      </w:r>
    </w:p>
    <w:p w14:paraId="68C4A332" w14:textId="77777777" w:rsidR="00692C8A" w:rsidRPr="00261D5C" w:rsidRDefault="00692C8A" w:rsidP="00692C8A">
      <w:pPr>
        <w:pStyle w:val="Gemernormlny"/>
        <w:rPr>
          <w:b/>
          <w:bCs/>
        </w:rPr>
      </w:pPr>
      <w:r w:rsidRPr="00261D5C">
        <w:t xml:space="preserve">Objednávateľ na obstaranie predmetu tejto zmluvy použil postup verejného obstarávania v zmysle zákona č. 343/2015 </w:t>
      </w:r>
      <w:proofErr w:type="spellStart"/>
      <w:r w:rsidRPr="00261D5C">
        <w:t>Z.z</w:t>
      </w:r>
      <w:proofErr w:type="spellEnd"/>
      <w:r w:rsidRPr="00261D5C">
        <w:t xml:space="preserve">. o verejnom obstarávaní a o zmene a doplnení niektorých zákonov v znení neskorších predpisov, ktorého víťazom sa stal zhotoviteľ. </w:t>
      </w:r>
    </w:p>
    <w:p w14:paraId="5AB5A2C8" w14:textId="77777777" w:rsidR="00692C8A" w:rsidRDefault="00692C8A" w:rsidP="00692C8A">
      <w:pPr>
        <w:spacing w:after="0" w:line="276" w:lineRule="auto"/>
        <w:ind w:firstLine="567"/>
        <w:jc w:val="both"/>
        <w:rPr>
          <w:rFonts w:ascii="Bahnschrift Light" w:hAnsi="Bahnschrift Light" w:cs="Calibri Light"/>
          <w:szCs w:val="24"/>
        </w:rPr>
      </w:pPr>
    </w:p>
    <w:p w14:paraId="0532C8E6" w14:textId="77777777" w:rsidR="00692C8A" w:rsidRDefault="00692C8A" w:rsidP="00CA08F8">
      <w:pPr>
        <w:pStyle w:val="Gemer1"/>
        <w:numPr>
          <w:ilvl w:val="0"/>
          <w:numId w:val="0"/>
        </w:numPr>
        <w:jc w:val="center"/>
      </w:pPr>
      <w:r>
        <w:t>Článok 1</w:t>
      </w:r>
    </w:p>
    <w:p w14:paraId="0851C4CC" w14:textId="77777777" w:rsidR="00692C8A" w:rsidRPr="00A55E02" w:rsidRDefault="00692C8A" w:rsidP="00CA08F8">
      <w:pPr>
        <w:pStyle w:val="Gemer1"/>
        <w:numPr>
          <w:ilvl w:val="0"/>
          <w:numId w:val="0"/>
        </w:numPr>
        <w:jc w:val="center"/>
      </w:pPr>
      <w:r>
        <w:t>Predmet zmluvy a rozsah plnenia</w:t>
      </w:r>
    </w:p>
    <w:p w14:paraId="43F78426" w14:textId="77777777" w:rsidR="00692C8A" w:rsidRDefault="00692C8A" w:rsidP="00692C8A">
      <w:pPr>
        <w:pStyle w:val="Gemernormlny"/>
      </w:pPr>
    </w:p>
    <w:p w14:paraId="09958EEF" w14:textId="77777777" w:rsidR="00692C8A" w:rsidRDefault="00692C8A" w:rsidP="00692C8A">
      <w:pPr>
        <w:pStyle w:val="Gemernormlny"/>
        <w:numPr>
          <w:ilvl w:val="0"/>
          <w:numId w:val="34"/>
        </w:numPr>
        <w:spacing w:line="259" w:lineRule="auto"/>
      </w:pPr>
      <w:r>
        <w:t>Zhotoviteľ sa zaväzuje zhotoviť pre objednávateľa dielo:</w:t>
      </w:r>
    </w:p>
    <w:p w14:paraId="4999143B" w14:textId="77777777" w:rsidR="00692C8A" w:rsidRDefault="00692C8A" w:rsidP="00692C8A">
      <w:pPr>
        <w:pStyle w:val="Gemernormlny"/>
        <w:ind w:left="720"/>
      </w:pPr>
    </w:p>
    <w:p w14:paraId="10A9F820" w14:textId="388970DB" w:rsidR="00692C8A" w:rsidRDefault="00692C8A" w:rsidP="00692C8A">
      <w:pPr>
        <w:pStyle w:val="Gemerzvraznentext"/>
        <w:ind w:left="709"/>
        <w:jc w:val="center"/>
      </w:pPr>
      <w:r>
        <w:t xml:space="preserve">„Projektová dokumentácia – </w:t>
      </w:r>
      <w:r w:rsidR="00E340CB">
        <w:t>Kontajnerové stojiská v obci Nižná Slaná“</w:t>
      </w:r>
    </w:p>
    <w:p w14:paraId="63A08B2F" w14:textId="77777777" w:rsidR="00692C8A" w:rsidRDefault="00692C8A" w:rsidP="00692C8A">
      <w:pPr>
        <w:pStyle w:val="Gemernormlny"/>
        <w:ind w:left="720"/>
      </w:pPr>
    </w:p>
    <w:p w14:paraId="210886AF" w14:textId="07BE8F1D" w:rsidR="00692C8A" w:rsidRDefault="00692C8A" w:rsidP="00692C8A">
      <w:pPr>
        <w:pStyle w:val="Gemernormlny"/>
        <w:ind w:left="720"/>
      </w:pPr>
      <w:r>
        <w:t>Špecifikácia a podmienky dodania projektovej dokumentácie boli uvedené vo verejnom obstarávaní č. 0</w:t>
      </w:r>
      <w:r w:rsidR="00E340CB">
        <w:t>2</w:t>
      </w:r>
      <w:r>
        <w:t>/2022 „</w:t>
      </w:r>
      <w:r w:rsidRPr="007240BF">
        <w:t>Vyhotovenie projektovej dokumentácie –</w:t>
      </w:r>
      <w:r w:rsidR="00E340CB">
        <w:t xml:space="preserve"> kontajnerové stojiská v obci Nižná Slaná</w:t>
      </w:r>
      <w:r>
        <w:t>“.</w:t>
      </w:r>
    </w:p>
    <w:p w14:paraId="5F239DAC" w14:textId="77777777" w:rsidR="00692C8A" w:rsidRDefault="00692C8A" w:rsidP="00692C8A">
      <w:pPr>
        <w:pStyle w:val="Gemernormlny"/>
        <w:numPr>
          <w:ilvl w:val="0"/>
          <w:numId w:val="34"/>
        </w:numPr>
        <w:spacing w:line="259" w:lineRule="auto"/>
      </w:pPr>
      <w:r>
        <w:t>Predmetom tejto zmluvy je zhotovenie projektovej dokumentácie pre stavebné povolenie, resp. ohlásenie drobnej stavby. Projektová dokumentácia bude pozostávať z nasledujúcich častí:</w:t>
      </w:r>
    </w:p>
    <w:p w14:paraId="7464AEDD" w14:textId="77777777" w:rsidR="00692C8A" w:rsidRDefault="00692C8A" w:rsidP="00692C8A">
      <w:pPr>
        <w:pStyle w:val="Gemernormlny"/>
        <w:numPr>
          <w:ilvl w:val="1"/>
          <w:numId w:val="34"/>
        </w:numPr>
        <w:spacing w:line="276" w:lineRule="auto"/>
      </w:pPr>
      <w:r>
        <w:t>sprievodná správa,</w:t>
      </w:r>
    </w:p>
    <w:p w14:paraId="55955D41" w14:textId="77777777" w:rsidR="00692C8A" w:rsidRDefault="00692C8A" w:rsidP="00692C8A">
      <w:pPr>
        <w:pStyle w:val="Gemernormlny"/>
        <w:numPr>
          <w:ilvl w:val="1"/>
          <w:numId w:val="34"/>
        </w:numPr>
        <w:spacing w:line="276" w:lineRule="auto"/>
      </w:pPr>
      <w:r>
        <w:t>súhrnná technická správa,</w:t>
      </w:r>
    </w:p>
    <w:p w14:paraId="5E2761F3" w14:textId="77777777" w:rsidR="00692C8A" w:rsidRDefault="00692C8A" w:rsidP="00692C8A">
      <w:pPr>
        <w:pStyle w:val="Gemernormlny"/>
        <w:numPr>
          <w:ilvl w:val="1"/>
          <w:numId w:val="34"/>
        </w:numPr>
        <w:spacing w:line="276" w:lineRule="auto"/>
      </w:pPr>
      <w:r>
        <w:t>situácia širších vzťahov</w:t>
      </w:r>
    </w:p>
    <w:p w14:paraId="27E5913A" w14:textId="77777777" w:rsidR="00692C8A" w:rsidRDefault="00692C8A" w:rsidP="00692C8A">
      <w:pPr>
        <w:pStyle w:val="Gemernormlny"/>
        <w:numPr>
          <w:ilvl w:val="1"/>
          <w:numId w:val="34"/>
        </w:numPr>
        <w:spacing w:line="276" w:lineRule="auto"/>
      </w:pPr>
      <w:r>
        <w:t>situačný výkres,</w:t>
      </w:r>
    </w:p>
    <w:p w14:paraId="2D0131C4" w14:textId="77777777" w:rsidR="00692C8A" w:rsidRDefault="00692C8A" w:rsidP="00692C8A">
      <w:pPr>
        <w:pStyle w:val="Gemernormlny"/>
        <w:numPr>
          <w:ilvl w:val="1"/>
          <w:numId w:val="34"/>
        </w:numPr>
        <w:spacing w:line="276" w:lineRule="auto"/>
      </w:pPr>
      <w:r>
        <w:t>rozpočet,</w:t>
      </w:r>
    </w:p>
    <w:p w14:paraId="21DF01EC" w14:textId="77777777" w:rsidR="00692C8A" w:rsidRDefault="00692C8A" w:rsidP="00692C8A">
      <w:pPr>
        <w:pStyle w:val="Gemernormlny"/>
        <w:numPr>
          <w:ilvl w:val="1"/>
          <w:numId w:val="34"/>
        </w:numPr>
        <w:spacing w:line="276" w:lineRule="auto"/>
      </w:pPr>
      <w:r>
        <w:t>výkaz – výmer.</w:t>
      </w:r>
    </w:p>
    <w:p w14:paraId="03598CC9" w14:textId="77777777" w:rsidR="00692C8A" w:rsidRDefault="00692C8A" w:rsidP="00692C8A">
      <w:pPr>
        <w:pStyle w:val="Gemernormlny"/>
        <w:numPr>
          <w:ilvl w:val="0"/>
          <w:numId w:val="34"/>
        </w:numPr>
        <w:spacing w:line="259" w:lineRule="auto"/>
      </w:pPr>
      <w:r>
        <w:t>Zhotoviteľ sa zaväzuje zhotoviť v súlade so:</w:t>
      </w:r>
    </w:p>
    <w:p w14:paraId="1D7AAA87" w14:textId="77777777" w:rsidR="00692C8A" w:rsidRDefault="00692C8A" w:rsidP="00692C8A">
      <w:pPr>
        <w:pStyle w:val="Gemernormlny"/>
        <w:numPr>
          <w:ilvl w:val="1"/>
          <w:numId w:val="34"/>
        </w:numPr>
        <w:spacing w:line="259" w:lineRule="auto"/>
      </w:pPr>
      <w:r>
        <w:t>súťažnými podkladmi obstarávateľa zhrnutými vo verejnom obstarávaní;</w:t>
      </w:r>
    </w:p>
    <w:p w14:paraId="05ECB6AB" w14:textId="77777777" w:rsidR="00692C8A" w:rsidRDefault="00692C8A" w:rsidP="00692C8A">
      <w:pPr>
        <w:pStyle w:val="Gemernormlny"/>
        <w:numPr>
          <w:ilvl w:val="1"/>
          <w:numId w:val="34"/>
        </w:numPr>
        <w:spacing w:line="259" w:lineRule="auto"/>
      </w:pPr>
      <w:r>
        <w:t>ustanoveniami v tejto zmluve.</w:t>
      </w:r>
    </w:p>
    <w:p w14:paraId="65286562" w14:textId="6F69F4B1" w:rsidR="00692C8A" w:rsidRDefault="00692C8A" w:rsidP="00692C8A">
      <w:pPr>
        <w:pStyle w:val="Gemernormlny"/>
        <w:numPr>
          <w:ilvl w:val="0"/>
          <w:numId w:val="34"/>
        </w:numPr>
        <w:spacing w:line="259" w:lineRule="auto"/>
      </w:pPr>
      <w:r>
        <w:t>Súčasťou tejto zmluvy sú taktiež povinné prílohy, v ktorých bude víťazná ponuka z verejného obstarávania č. 0</w:t>
      </w:r>
      <w:r w:rsidR="008A6D8C">
        <w:t>2</w:t>
      </w:r>
      <w:r>
        <w:t>/2022 spolu s priloženou cenovou ponukou.</w:t>
      </w:r>
    </w:p>
    <w:p w14:paraId="59C64155" w14:textId="77777777" w:rsidR="00692C8A" w:rsidRDefault="00692C8A" w:rsidP="00692C8A">
      <w:pPr>
        <w:pStyle w:val="Gemernormlny"/>
        <w:numPr>
          <w:ilvl w:val="0"/>
          <w:numId w:val="34"/>
        </w:numPr>
        <w:spacing w:line="259" w:lineRule="auto"/>
      </w:pPr>
      <w:r>
        <w:t>Objednávateľ sa zaväzuje dielo po dokončení prevziať a zaplatiť zaň dohodnutú cenu.</w:t>
      </w:r>
    </w:p>
    <w:p w14:paraId="25C546D4" w14:textId="77777777" w:rsidR="00692C8A" w:rsidRDefault="00692C8A" w:rsidP="00692C8A">
      <w:pPr>
        <w:pStyle w:val="Gemernormlny"/>
        <w:numPr>
          <w:ilvl w:val="0"/>
          <w:numId w:val="34"/>
        </w:numPr>
        <w:spacing w:line="259" w:lineRule="auto"/>
      </w:pPr>
      <w:r>
        <w:t>Všetky potrebné zmeny, resp. požiadavky, ktoré bude nutné vykonať naviac než je uvedené vo budú realizované na základe písomnej dohody uzatvorenej medzi zmluvnými stranami. Cena týchto prác bude vopred dohodnutá pred ich realizáciou formou písomného dodatku k tejto Zmluve o diele.</w:t>
      </w:r>
    </w:p>
    <w:p w14:paraId="1C3AEA8A" w14:textId="77777777" w:rsidR="00692C8A" w:rsidRDefault="00692C8A" w:rsidP="00692C8A">
      <w:pPr>
        <w:pStyle w:val="Gemernormlny"/>
        <w:numPr>
          <w:ilvl w:val="0"/>
          <w:numId w:val="34"/>
        </w:numPr>
        <w:spacing w:line="259" w:lineRule="auto"/>
      </w:pPr>
      <w:r>
        <w:t xml:space="preserve">Zhotoviteľ sa zaväzuje vykonať dielo vo vlastnom mene a na vlastnú zodpovednosť podľa podmienok dohodnutých v tejto zmluve, podľa platných STN a všeobecne právnych predpisov, so súčinnosťou a v koordinácii so samosprávou a orgánmi obce, v rozsahu cien podľa priloženej cenovej ponuky zo dňa </w:t>
      </w:r>
      <w:r w:rsidRPr="005B48D9">
        <w:rPr>
          <w:highlight w:val="yellow"/>
        </w:rPr>
        <w:t>.........................</w:t>
      </w:r>
      <w:r>
        <w:t xml:space="preserve"> a podľa požiadaviek objednávateľa definovaných v tejto zmluve.</w:t>
      </w:r>
    </w:p>
    <w:p w14:paraId="1B447A77" w14:textId="77777777" w:rsidR="00692C8A" w:rsidRDefault="00692C8A" w:rsidP="00692C8A">
      <w:pPr>
        <w:pStyle w:val="Gemernormlny"/>
      </w:pPr>
    </w:p>
    <w:p w14:paraId="2D1AE1E7" w14:textId="77777777" w:rsidR="00692C8A" w:rsidRDefault="00692C8A" w:rsidP="00CA08F8">
      <w:pPr>
        <w:pStyle w:val="Gemer1"/>
        <w:numPr>
          <w:ilvl w:val="0"/>
          <w:numId w:val="0"/>
        </w:numPr>
        <w:jc w:val="center"/>
      </w:pPr>
      <w:r>
        <w:t>Článok 2</w:t>
      </w:r>
    </w:p>
    <w:p w14:paraId="7B591702" w14:textId="77777777" w:rsidR="00692C8A" w:rsidRDefault="00692C8A" w:rsidP="00CA08F8">
      <w:pPr>
        <w:pStyle w:val="Gemer1"/>
        <w:numPr>
          <w:ilvl w:val="0"/>
          <w:numId w:val="0"/>
        </w:numPr>
        <w:jc w:val="center"/>
      </w:pPr>
      <w:r>
        <w:t>Termín plnenia</w:t>
      </w:r>
    </w:p>
    <w:p w14:paraId="23D49B7E" w14:textId="77777777" w:rsidR="00692C8A" w:rsidRDefault="00692C8A" w:rsidP="00692C8A">
      <w:pPr>
        <w:pStyle w:val="Gemertext"/>
      </w:pPr>
    </w:p>
    <w:p w14:paraId="2E5DFCAD" w14:textId="4014C17C" w:rsidR="00692C8A" w:rsidRDefault="00692C8A" w:rsidP="00692C8A">
      <w:pPr>
        <w:pStyle w:val="Gemernormlny"/>
        <w:numPr>
          <w:ilvl w:val="0"/>
          <w:numId w:val="35"/>
        </w:numPr>
        <w:spacing w:line="259" w:lineRule="auto"/>
      </w:pPr>
      <w:r>
        <w:t xml:space="preserve">Zhotoviteľ sa zaväzuje dokončiť dielo do </w:t>
      </w:r>
      <w:r w:rsidR="008A6D8C">
        <w:t>15. 04</w:t>
      </w:r>
      <w:r>
        <w:t>. 2022. Ukončením realizácie diela sa rozumie deň potvrdenia objednávateľa o prevzatí predmetu obstarávateľa.</w:t>
      </w:r>
    </w:p>
    <w:p w14:paraId="66B352C2" w14:textId="77777777" w:rsidR="00692C8A" w:rsidRDefault="00692C8A" w:rsidP="00692C8A">
      <w:pPr>
        <w:pStyle w:val="Gemernormlny"/>
        <w:numPr>
          <w:ilvl w:val="0"/>
          <w:numId w:val="35"/>
        </w:numPr>
        <w:spacing w:line="259" w:lineRule="auto"/>
      </w:pPr>
      <w:r>
        <w:t>Zmluvné strany sa zaväzujú k povinnosti riadne informovať druhú zmluvnú stranu o vzniku akejkoľvek prekážky brániacej riadnemu a včasnému zhotoveniu diela.</w:t>
      </w:r>
    </w:p>
    <w:p w14:paraId="087ADB7C" w14:textId="77777777" w:rsidR="00692C8A" w:rsidRDefault="00692C8A" w:rsidP="00692C8A">
      <w:pPr>
        <w:pStyle w:val="Gemernormlny"/>
        <w:numPr>
          <w:ilvl w:val="0"/>
          <w:numId w:val="35"/>
        </w:numPr>
        <w:spacing w:after="40" w:line="259" w:lineRule="auto"/>
      </w:pPr>
      <w:r w:rsidRPr="00C6457B">
        <w:t xml:space="preserve">Dodržanie termínu </w:t>
      </w:r>
      <w:r>
        <w:t>závisí</w:t>
      </w:r>
      <w:r w:rsidRPr="00C6457B">
        <w:t xml:space="preserve"> od riad</w:t>
      </w:r>
      <w:r>
        <w:t xml:space="preserve">nej a včasnej spolupráce </w:t>
      </w:r>
      <w:r w:rsidRPr="00C6457B">
        <w:t xml:space="preserve">objednávateľa </w:t>
      </w:r>
      <w:r>
        <w:t>so zhotoviteľom.</w:t>
      </w:r>
      <w:r w:rsidRPr="00C6457B">
        <w:t xml:space="preserve"> Po dobu omeškania objednávateľa s poskytnutím podkladov nie je zhotoviteľ v omeškaní s plnením povinnosti dodať predmet zmluvy v dojednanom termíne.</w:t>
      </w:r>
    </w:p>
    <w:p w14:paraId="6C42D2F3" w14:textId="77777777" w:rsidR="00692C8A" w:rsidRDefault="00692C8A" w:rsidP="00692C8A">
      <w:pPr>
        <w:pStyle w:val="Gemernormlny"/>
        <w:numPr>
          <w:ilvl w:val="0"/>
          <w:numId w:val="35"/>
        </w:numPr>
        <w:spacing w:after="40" w:line="259" w:lineRule="auto"/>
      </w:pPr>
      <w:r>
        <w:t>V prípade zmeny termínov z objektívnych príčin je nutné túto skutočnosť zohľadniť písomným dodatkom k tejto zmluve.</w:t>
      </w:r>
    </w:p>
    <w:p w14:paraId="5AA3A93D" w14:textId="77777777" w:rsidR="00692C8A" w:rsidRDefault="00692C8A" w:rsidP="00692C8A">
      <w:pPr>
        <w:pStyle w:val="Gemernormlny"/>
        <w:numPr>
          <w:ilvl w:val="0"/>
          <w:numId w:val="35"/>
        </w:numPr>
        <w:spacing w:line="259" w:lineRule="auto"/>
      </w:pPr>
      <w:r>
        <w:t>Objednávateľ sa zaväzuje bezodkladne prevziať ukončené dielo ihneď po ukončení zhotovovania predmetu zmluvy, a to aj v skoršom termíne, než je uvedený v tejto zmluve.</w:t>
      </w:r>
    </w:p>
    <w:p w14:paraId="53A077D4" w14:textId="77777777" w:rsidR="00692C8A" w:rsidRDefault="00692C8A" w:rsidP="00692C8A">
      <w:pPr>
        <w:pStyle w:val="Gemernormlny"/>
      </w:pPr>
    </w:p>
    <w:p w14:paraId="4E21E4B8" w14:textId="77777777" w:rsidR="00692C8A" w:rsidRDefault="00692C8A" w:rsidP="00CA08F8">
      <w:pPr>
        <w:pStyle w:val="Gemer1"/>
        <w:numPr>
          <w:ilvl w:val="0"/>
          <w:numId w:val="0"/>
        </w:numPr>
        <w:jc w:val="center"/>
      </w:pPr>
      <w:r>
        <w:t>Článok 3</w:t>
      </w:r>
    </w:p>
    <w:p w14:paraId="0550457B" w14:textId="77777777" w:rsidR="00692C8A" w:rsidRDefault="00692C8A" w:rsidP="00CA08F8">
      <w:pPr>
        <w:pStyle w:val="Gemer1"/>
        <w:numPr>
          <w:ilvl w:val="0"/>
          <w:numId w:val="0"/>
        </w:numPr>
        <w:jc w:val="center"/>
      </w:pPr>
      <w:r>
        <w:t>Cena diela a úhrada diela</w:t>
      </w:r>
    </w:p>
    <w:p w14:paraId="738642F7" w14:textId="77777777" w:rsidR="00692C8A" w:rsidRDefault="00692C8A" w:rsidP="00692C8A">
      <w:pPr>
        <w:pStyle w:val="Gemernormlny"/>
      </w:pPr>
    </w:p>
    <w:p w14:paraId="00C40248" w14:textId="77777777" w:rsidR="00692C8A" w:rsidRDefault="00692C8A" w:rsidP="00692C8A">
      <w:pPr>
        <w:pStyle w:val="Gemernormlny"/>
        <w:numPr>
          <w:ilvl w:val="0"/>
          <w:numId w:val="36"/>
        </w:numPr>
        <w:spacing w:line="259" w:lineRule="auto"/>
      </w:pPr>
      <w:r>
        <w:t xml:space="preserve">Cena za vykonanie diela podľa článku 1 tejto zmluvy je určená dohodou zmluvných strán v zmysle zákona č. 18/1996 Z. z. o cenách na základe zhotoviteľom predloženej cenovej ponuky vo verejnom obstarávaní nasledovne: </w:t>
      </w:r>
      <w:r w:rsidRPr="00DB3B64">
        <w:rPr>
          <w:highlight w:val="yellow"/>
        </w:rPr>
        <w:t>...........................</w:t>
      </w:r>
    </w:p>
    <w:p w14:paraId="7A984411" w14:textId="77777777" w:rsidR="00692C8A" w:rsidRDefault="00692C8A" w:rsidP="00692C8A">
      <w:pPr>
        <w:pStyle w:val="Gemernormlny"/>
        <w:numPr>
          <w:ilvl w:val="0"/>
          <w:numId w:val="36"/>
        </w:numPr>
        <w:spacing w:line="259" w:lineRule="auto"/>
      </w:pPr>
      <w:bookmarkStart w:id="0" w:name="_Hlk76113878"/>
      <w:r>
        <w:t xml:space="preserve">Cena diela v celkovej výške </w:t>
      </w:r>
      <w:r w:rsidRPr="00DB3B64">
        <w:rPr>
          <w:highlight w:val="yellow"/>
        </w:rPr>
        <w:t>......................</w:t>
      </w:r>
      <w:r>
        <w:t xml:space="preserve"> EUR s DPH je akceptáciou cenovej ponuky zhotoviteľa zo dňa </w:t>
      </w:r>
      <w:r w:rsidRPr="00DB3B64">
        <w:rPr>
          <w:highlight w:val="yellow"/>
        </w:rPr>
        <w:t>......................</w:t>
      </w:r>
      <w:r>
        <w:t xml:space="preserve"> Celková cena diela predstavuje dojednanú odmenu zhotoviteľa v konečnej výške. Objednávateľ neposkytuje žiadne finančné preddavky.</w:t>
      </w:r>
    </w:p>
    <w:bookmarkEnd w:id="0"/>
    <w:p w14:paraId="3E783E0F" w14:textId="77777777" w:rsidR="00692C8A" w:rsidRDefault="00692C8A" w:rsidP="00692C8A">
      <w:pPr>
        <w:pStyle w:val="Gemernormlny"/>
        <w:numPr>
          <w:ilvl w:val="0"/>
          <w:numId w:val="36"/>
        </w:numPr>
        <w:spacing w:line="259" w:lineRule="auto"/>
      </w:pPr>
      <w:r>
        <w:t>Momentom vyhotovenia všetkých prác je písomné protokolárne odovzdanie diela objednávateľovi.</w:t>
      </w:r>
    </w:p>
    <w:p w14:paraId="25F18A76" w14:textId="77777777" w:rsidR="00692C8A" w:rsidRDefault="00692C8A" w:rsidP="00692C8A">
      <w:pPr>
        <w:pStyle w:val="Gemernormlny"/>
        <w:numPr>
          <w:ilvl w:val="0"/>
          <w:numId w:val="36"/>
        </w:numPr>
        <w:spacing w:line="259" w:lineRule="auto"/>
      </w:pPr>
      <w:r>
        <w:t>K zmene dohodnutej ceny za dielo môže dôjsť výlučne i</w:t>
      </w:r>
      <w:r w:rsidRPr="00B901B2">
        <w:t xml:space="preserve">ba po dohode zmluvných strán, o čom bude vyhotovený písomný dodatok podľa ustanovenia v článku 1, bod </w:t>
      </w:r>
      <w:r>
        <w:t>6.</w:t>
      </w:r>
      <w:r w:rsidRPr="00B901B2">
        <w:t xml:space="preserve"> tejto zmluvy.</w:t>
      </w:r>
    </w:p>
    <w:p w14:paraId="3E598F82" w14:textId="77777777" w:rsidR="00692C8A" w:rsidRDefault="00692C8A" w:rsidP="00692C8A">
      <w:pPr>
        <w:pStyle w:val="Gemernormlny"/>
        <w:numPr>
          <w:ilvl w:val="0"/>
          <w:numId w:val="36"/>
        </w:numPr>
        <w:spacing w:line="259" w:lineRule="auto"/>
      </w:pPr>
      <w:r>
        <w:t>Jednotlivé faktúry sú daňovým dokladom. Faktúry budú obsahovať mimo iného tieto údaje:</w:t>
      </w:r>
    </w:p>
    <w:p w14:paraId="0CE34260" w14:textId="77777777" w:rsidR="00692C8A" w:rsidRDefault="00692C8A" w:rsidP="00692C8A">
      <w:pPr>
        <w:pStyle w:val="Gemernormlny"/>
        <w:numPr>
          <w:ilvl w:val="1"/>
          <w:numId w:val="36"/>
        </w:numPr>
        <w:spacing w:line="259" w:lineRule="auto"/>
      </w:pPr>
      <w:r>
        <w:t>označenie obstarávateľa a zhotoviteľa v súlade s ustanovenia § 3a Obch. zákonníka a zákona o účtovníctve príslušnými identifikačnými číslami zmluvných strán;</w:t>
      </w:r>
    </w:p>
    <w:p w14:paraId="05760FAE" w14:textId="77777777" w:rsidR="00692C8A" w:rsidRDefault="00692C8A" w:rsidP="00692C8A">
      <w:pPr>
        <w:pStyle w:val="Gemernormlny"/>
        <w:numPr>
          <w:ilvl w:val="1"/>
          <w:numId w:val="36"/>
        </w:numPr>
        <w:spacing w:line="259" w:lineRule="auto"/>
      </w:pPr>
      <w:r>
        <w:t>číslo faktúry;</w:t>
      </w:r>
    </w:p>
    <w:p w14:paraId="1D443F89" w14:textId="77777777" w:rsidR="00692C8A" w:rsidRDefault="00692C8A" w:rsidP="00692C8A">
      <w:pPr>
        <w:pStyle w:val="Gemernormlny"/>
        <w:numPr>
          <w:ilvl w:val="1"/>
          <w:numId w:val="36"/>
        </w:numPr>
        <w:spacing w:line="259" w:lineRule="auto"/>
      </w:pPr>
      <w:r>
        <w:t>deň zhotovenia a deň splatnosti faktúry;</w:t>
      </w:r>
    </w:p>
    <w:p w14:paraId="5E461C85" w14:textId="77777777" w:rsidR="00692C8A" w:rsidRDefault="00692C8A" w:rsidP="00692C8A">
      <w:pPr>
        <w:pStyle w:val="Gemernormlny"/>
        <w:numPr>
          <w:ilvl w:val="1"/>
          <w:numId w:val="36"/>
        </w:numPr>
        <w:spacing w:line="259" w:lineRule="auto"/>
      </w:pPr>
      <w:r>
        <w:t>označenie peňažného ústavu a číslo účtu, na ktorý sa má platiť;</w:t>
      </w:r>
    </w:p>
    <w:p w14:paraId="42C10B89" w14:textId="77777777" w:rsidR="00692C8A" w:rsidRDefault="00692C8A" w:rsidP="00692C8A">
      <w:pPr>
        <w:pStyle w:val="Gemernormlny"/>
        <w:numPr>
          <w:ilvl w:val="1"/>
          <w:numId w:val="36"/>
        </w:numPr>
        <w:spacing w:line="259" w:lineRule="auto"/>
      </w:pPr>
      <w:r>
        <w:t>fakturovanú sumu;</w:t>
      </w:r>
    </w:p>
    <w:p w14:paraId="02E44BDC" w14:textId="77777777" w:rsidR="00692C8A" w:rsidRDefault="00692C8A" w:rsidP="00692C8A">
      <w:pPr>
        <w:pStyle w:val="Gemernormlny"/>
        <w:numPr>
          <w:ilvl w:val="1"/>
          <w:numId w:val="36"/>
        </w:numPr>
        <w:spacing w:line="259" w:lineRule="auto"/>
      </w:pPr>
      <w:r>
        <w:t>pečiatku a podpis oprávnenej osoby.</w:t>
      </w:r>
    </w:p>
    <w:p w14:paraId="0B3ED62C" w14:textId="77777777" w:rsidR="00692C8A" w:rsidRDefault="00692C8A" w:rsidP="00692C8A">
      <w:pPr>
        <w:pStyle w:val="Gemernormlny"/>
        <w:numPr>
          <w:ilvl w:val="0"/>
          <w:numId w:val="36"/>
        </w:numPr>
        <w:spacing w:line="259" w:lineRule="auto"/>
      </w:pPr>
      <w:r>
        <w:t xml:space="preserve">V prípade, že nebudú dodržané splatnosti faktúr a platobné podmienky uvedené v tejto Zmluve o diele, dodávateľ môže odstúpiť od zmluvy, ak došlo k predošlému písomnému upozorneniu objednávateľa na omeškania s plnením a uplynutiu primeranej lehoty na dodatočné plnenie. Odstúpenie je účinné momentom doručenia druhej zmluvnej strane. </w:t>
      </w:r>
    </w:p>
    <w:p w14:paraId="04AAFFA7" w14:textId="77777777" w:rsidR="00692C8A" w:rsidRDefault="00692C8A" w:rsidP="00692C8A">
      <w:pPr>
        <w:pStyle w:val="Gemernormlny"/>
        <w:ind w:left="720"/>
      </w:pPr>
    </w:p>
    <w:p w14:paraId="2F1E4D7A" w14:textId="77777777" w:rsidR="00692C8A" w:rsidRDefault="00692C8A" w:rsidP="00CA08F8">
      <w:pPr>
        <w:pStyle w:val="Gemer1"/>
        <w:numPr>
          <w:ilvl w:val="0"/>
          <w:numId w:val="0"/>
        </w:numPr>
        <w:jc w:val="center"/>
      </w:pPr>
      <w:r>
        <w:t>Článok 4</w:t>
      </w:r>
    </w:p>
    <w:p w14:paraId="388F0529" w14:textId="77777777" w:rsidR="00692C8A" w:rsidRDefault="00692C8A" w:rsidP="00CA08F8">
      <w:pPr>
        <w:pStyle w:val="Gemer1"/>
        <w:numPr>
          <w:ilvl w:val="0"/>
          <w:numId w:val="0"/>
        </w:numPr>
        <w:jc w:val="center"/>
      </w:pPr>
      <w:r>
        <w:t>Podmienky vykonania diela</w:t>
      </w:r>
    </w:p>
    <w:p w14:paraId="61C5BF8C" w14:textId="77777777" w:rsidR="00692C8A" w:rsidRDefault="00692C8A" w:rsidP="00692C8A">
      <w:pPr>
        <w:pStyle w:val="Gemertext"/>
      </w:pPr>
    </w:p>
    <w:p w14:paraId="7A524CE6" w14:textId="77777777" w:rsidR="00692C8A" w:rsidRDefault="00692C8A" w:rsidP="00692C8A">
      <w:pPr>
        <w:pStyle w:val="Gemernormlny"/>
        <w:numPr>
          <w:ilvl w:val="0"/>
          <w:numId w:val="38"/>
        </w:numPr>
        <w:spacing w:line="259" w:lineRule="auto"/>
      </w:pPr>
      <w:r>
        <w:t>Zhotoviteľ vykoná dielo s odbornou starostlivosťou a podľa priloženej projektovej dokumentácie s ohľadom na všetky platné predpisy a zákony Slovenskej republiky.</w:t>
      </w:r>
    </w:p>
    <w:p w14:paraId="425D1B1A" w14:textId="77777777" w:rsidR="00692C8A" w:rsidRDefault="00692C8A" w:rsidP="00692C8A">
      <w:pPr>
        <w:pStyle w:val="Gemernormlny"/>
        <w:numPr>
          <w:ilvl w:val="0"/>
          <w:numId w:val="38"/>
        </w:numPr>
        <w:spacing w:line="259" w:lineRule="auto"/>
      </w:pPr>
      <w:r>
        <w:t>Objednávateľ sa zaväzuje, že počas spracovania projektovej dokumentácie poskytne zhotoviteľovi súčinnosť v nevyhnutne potrebnom rozsahu, spočívajúce najmä v spresnení podkladov, konzultácie navrhovaných riešení, odovzdaní doplňujúcich údajov, vyjadrení a stanovísk, ktorých potreba vznikne v priebehu plnenia tejto zmluvy.</w:t>
      </w:r>
    </w:p>
    <w:p w14:paraId="08E57E8E" w14:textId="77777777" w:rsidR="00692C8A" w:rsidRDefault="00692C8A" w:rsidP="00692C8A">
      <w:pPr>
        <w:pStyle w:val="Gemernormlny"/>
        <w:numPr>
          <w:ilvl w:val="0"/>
          <w:numId w:val="38"/>
        </w:numPr>
        <w:spacing w:line="259" w:lineRule="auto"/>
      </w:pPr>
      <w:r>
        <w:t>Objednávateľ sa zaväzuje odovzdať a zhotoviteľ sa zaväzuje prevziať nevyhnutné podklady pre vyhotovenie predmetu diela najneskôr do 10 dní od podpisu tejto zmluvy. Neodovzdanie podkladov objednávateľom nemá za následok omeškanie zhotoviteľa s plnením diela.</w:t>
      </w:r>
    </w:p>
    <w:p w14:paraId="6734B359" w14:textId="77777777" w:rsidR="00692C8A" w:rsidRDefault="00692C8A" w:rsidP="00692C8A">
      <w:pPr>
        <w:pStyle w:val="Gemernormlny"/>
        <w:numPr>
          <w:ilvl w:val="0"/>
          <w:numId w:val="38"/>
        </w:numPr>
        <w:spacing w:line="259" w:lineRule="auto"/>
      </w:pPr>
      <w:r>
        <w:t>Pri zhotovovaní diela sa zhotoviteľ zaväzuje, že projektovú dokumentáciu s objednávateľom prerokuje, oprávnené požiadavky do projektu zapracuje a s objednávateľom ich spoločne odobrí.</w:t>
      </w:r>
    </w:p>
    <w:p w14:paraId="6BD14C26" w14:textId="77777777" w:rsidR="00692C8A" w:rsidRDefault="00692C8A" w:rsidP="00692C8A">
      <w:pPr>
        <w:pStyle w:val="Gemernormlny"/>
        <w:numPr>
          <w:ilvl w:val="0"/>
          <w:numId w:val="38"/>
        </w:numPr>
        <w:spacing w:line="259" w:lineRule="auto"/>
      </w:pPr>
      <w:r>
        <w:t xml:space="preserve">Zhotoviteľ </w:t>
      </w:r>
      <w:r w:rsidRPr="00BF653A">
        <w:rPr>
          <w:b/>
          <w:bCs/>
        </w:rPr>
        <w:t>bezplatne</w:t>
      </w:r>
      <w:r>
        <w:t xml:space="preserve"> dopracuje do projektovej dokumentácie, ktorá je predmetom plnenia tejto zmluvy pripomienky stavebného úradu a pripomienky dotknutých orgánov a organizácií, ktoré budú vznesené pri stavebnom konaní, a to v termíne do 14 dní od ich predloženia zhotoviteľovi.</w:t>
      </w:r>
    </w:p>
    <w:p w14:paraId="57634072" w14:textId="77777777" w:rsidR="00692C8A" w:rsidRDefault="00692C8A" w:rsidP="00692C8A">
      <w:pPr>
        <w:pStyle w:val="Gemernormlny"/>
        <w:numPr>
          <w:ilvl w:val="0"/>
          <w:numId w:val="38"/>
        </w:numPr>
        <w:spacing w:line="259" w:lineRule="auto"/>
      </w:pPr>
      <w:r>
        <w:t xml:space="preserve">Zhotoviteľ </w:t>
      </w:r>
      <w:r w:rsidRPr="00175F34">
        <w:rPr>
          <w:b/>
          <w:bCs/>
        </w:rPr>
        <w:t>bezplatne</w:t>
      </w:r>
      <w:r>
        <w:t xml:space="preserve"> dopracuje do projektovej dokumentácie-predmetu zmluvy pripomienky Sprostredkovateľského orgánu pri schvaľovaní žiadosti.</w:t>
      </w:r>
    </w:p>
    <w:p w14:paraId="15AC2BF6" w14:textId="77777777" w:rsidR="00692C8A" w:rsidRDefault="00692C8A" w:rsidP="00692C8A">
      <w:pPr>
        <w:pStyle w:val="Gemernormlny"/>
        <w:numPr>
          <w:ilvl w:val="0"/>
          <w:numId w:val="38"/>
        </w:numPr>
        <w:spacing w:line="259" w:lineRule="auto"/>
      </w:pPr>
      <w:r>
        <w:t>Projektová dokumentácia bude vypracovaná v rámci dohodnutej ceny v siedmich vyhotoveniach a jeden krát v digitálnej forme vo forme elektronických dokumentov vo formáte .</w:t>
      </w:r>
      <w:proofErr w:type="spellStart"/>
      <w:r>
        <w:t>doc</w:t>
      </w:r>
      <w:proofErr w:type="spellEnd"/>
      <w:r>
        <w:t>/.</w:t>
      </w:r>
      <w:proofErr w:type="spellStart"/>
      <w:r>
        <w:t>docx</w:t>
      </w:r>
      <w:proofErr w:type="spellEnd"/>
      <w:r>
        <w:t>, .</w:t>
      </w:r>
      <w:proofErr w:type="spellStart"/>
      <w:r>
        <w:t>xls</w:t>
      </w:r>
      <w:proofErr w:type="spellEnd"/>
      <w:r>
        <w:t>/.</w:t>
      </w:r>
      <w:proofErr w:type="spellStart"/>
      <w:r>
        <w:t>xlsx</w:t>
      </w:r>
      <w:proofErr w:type="spellEnd"/>
      <w:r>
        <w:t xml:space="preserve"> a .</w:t>
      </w:r>
      <w:proofErr w:type="spellStart"/>
      <w:r>
        <w:t>pdf</w:t>
      </w:r>
      <w:proofErr w:type="spellEnd"/>
      <w:r>
        <w:t xml:space="preserve"> odoslané na e-mailovú adresu objednávateľa </w:t>
      </w:r>
      <w:hyperlink r:id="rId9" w:history="1">
        <w:r w:rsidRPr="00E17709">
          <w:rPr>
            <w:rStyle w:val="Hypertextovprepojenie"/>
          </w:rPr>
          <w:t>obec@niznaslana.sk</w:t>
        </w:r>
      </w:hyperlink>
      <w:r>
        <w:t>.</w:t>
      </w:r>
    </w:p>
    <w:p w14:paraId="091F27FB" w14:textId="77777777" w:rsidR="00692C8A" w:rsidRDefault="00692C8A" w:rsidP="00692C8A">
      <w:pPr>
        <w:pStyle w:val="Gemernormlny"/>
        <w:numPr>
          <w:ilvl w:val="0"/>
          <w:numId w:val="38"/>
        </w:numPr>
        <w:spacing w:line="259" w:lineRule="auto"/>
      </w:pPr>
      <w:r w:rsidRPr="00C57285">
        <w:t xml:space="preserve">Zhotoviteľ sa </w:t>
      </w:r>
      <w:r w:rsidRPr="00C57285">
        <w:rPr>
          <w:b/>
          <w:bCs/>
        </w:rPr>
        <w:t>bezplatne</w:t>
      </w:r>
      <w:r w:rsidRPr="00C57285">
        <w:t xml:space="preserve"> zaväzuje spolupracovať pri realizácii verejného obstarávania na zhotoviteľa </w:t>
      </w:r>
      <w:r>
        <w:t xml:space="preserve">stavebných prác </w:t>
      </w:r>
      <w:r w:rsidRPr="00C57285">
        <w:t>(stanovenie aktuálnej ceny stavby, súčinnosť pri vysvetľovaní projektovej dokumentácie a</w:t>
      </w:r>
      <w:r>
        <w:t> </w:t>
      </w:r>
      <w:r w:rsidRPr="00C57285">
        <w:t>výkazu</w:t>
      </w:r>
      <w:r>
        <w:t>-</w:t>
      </w:r>
      <w:r w:rsidRPr="00C57285">
        <w:t>výmer</w:t>
      </w:r>
      <w:r>
        <w:t>u</w:t>
      </w:r>
      <w:r w:rsidRPr="00C57285">
        <w:t>, oprava zistených chýb v projektovej dokumentácii a</w:t>
      </w:r>
      <w:r>
        <w:t> vo </w:t>
      </w:r>
      <w:r w:rsidRPr="00C57285">
        <w:t>výkaze</w:t>
      </w:r>
      <w:r>
        <w:t>-</w:t>
      </w:r>
      <w:r w:rsidRPr="00C57285">
        <w:t>výmer</w:t>
      </w:r>
      <w:r>
        <w:t>e</w:t>
      </w:r>
      <w:r w:rsidRPr="00C57285">
        <w:t>).</w:t>
      </w:r>
    </w:p>
    <w:p w14:paraId="0B4D70B9" w14:textId="77777777" w:rsidR="00692C8A" w:rsidRPr="00345B37" w:rsidRDefault="00692C8A" w:rsidP="00692C8A">
      <w:pPr>
        <w:pStyle w:val="Odsekzoznamu"/>
        <w:numPr>
          <w:ilvl w:val="0"/>
          <w:numId w:val="38"/>
        </w:numPr>
        <w:rPr>
          <w:rFonts w:ascii="Times New Roman" w:hAnsi="Times New Roman"/>
          <w:sz w:val="24"/>
        </w:rPr>
      </w:pPr>
      <w:r w:rsidRPr="00345B37">
        <w:rPr>
          <w:rFonts w:ascii="Times New Roman" w:hAnsi="Times New Roman"/>
          <w:sz w:val="24"/>
        </w:rPr>
        <w:t>Zhotoviteľ berie na vedomie, že ak dielo predmetu zmluvy bude financované zo štrukturálnych fondov EÚ, tak sa zaväzuje strpieť výkon kontroly/auditu/overovania súvisiaceho s dodaným dielom kedykoľvek počas platnosti a účinnosti zmluvy o poskytnutí nenávratného finančného príspevku, a to oprávnenými osobami a poskytnúť im všetku potrebnú súčinnosť. Zhotoviteľ je povinný uchovávať všetku dokumentáciu súvisiacu s dodaním diela podľa tejto zmluvy počas platnosti a účinnosti tejto zmluvy.</w:t>
      </w:r>
    </w:p>
    <w:p w14:paraId="34EA26F3" w14:textId="77777777" w:rsidR="00692C8A" w:rsidRDefault="00692C8A" w:rsidP="00692C8A">
      <w:pPr>
        <w:pStyle w:val="Gemernormlny"/>
      </w:pPr>
    </w:p>
    <w:p w14:paraId="15E50588" w14:textId="77777777" w:rsidR="00692C8A" w:rsidRDefault="00692C8A" w:rsidP="00CA08F8">
      <w:pPr>
        <w:pStyle w:val="Gemer1"/>
        <w:numPr>
          <w:ilvl w:val="0"/>
          <w:numId w:val="0"/>
        </w:numPr>
        <w:jc w:val="center"/>
      </w:pPr>
      <w:r>
        <w:t>Článok 5</w:t>
      </w:r>
    </w:p>
    <w:p w14:paraId="0E11F04D" w14:textId="77777777" w:rsidR="00692C8A" w:rsidRDefault="00692C8A" w:rsidP="00CA08F8">
      <w:pPr>
        <w:pStyle w:val="Gemer1"/>
        <w:numPr>
          <w:ilvl w:val="0"/>
          <w:numId w:val="0"/>
        </w:numPr>
        <w:jc w:val="center"/>
      </w:pPr>
      <w:r>
        <w:t>Zodpovednosť za vady a záruka</w:t>
      </w:r>
    </w:p>
    <w:p w14:paraId="613C6ECC" w14:textId="77777777" w:rsidR="00692C8A" w:rsidRDefault="00692C8A" w:rsidP="00692C8A">
      <w:pPr>
        <w:pStyle w:val="Gemertext"/>
      </w:pPr>
    </w:p>
    <w:p w14:paraId="6673641F" w14:textId="77777777" w:rsidR="00692C8A" w:rsidRDefault="00692C8A" w:rsidP="00692C8A">
      <w:pPr>
        <w:pStyle w:val="Gemernormlny"/>
        <w:numPr>
          <w:ilvl w:val="0"/>
          <w:numId w:val="37"/>
        </w:numPr>
        <w:spacing w:line="259" w:lineRule="auto"/>
      </w:pPr>
      <w:r>
        <w:t>Zhotoviteľ poskytuje objednávateľovi záruku na zhotovené dielo v zmysle tejto zmluvy a to najmä za to, že projektová dokumentácia bude vyhotovená v súlade s príslušnými právnymi predpismi.</w:t>
      </w:r>
    </w:p>
    <w:p w14:paraId="73D4D532" w14:textId="77777777" w:rsidR="00692C8A" w:rsidRDefault="00692C8A" w:rsidP="00692C8A">
      <w:pPr>
        <w:pStyle w:val="Gemernormlny"/>
        <w:numPr>
          <w:ilvl w:val="0"/>
          <w:numId w:val="37"/>
        </w:numPr>
        <w:spacing w:line="259" w:lineRule="auto"/>
      </w:pPr>
      <w:r>
        <w:t>Záručná doba je 36 mesiacov a začína plynúť dňom odovzdania a prevzatia diela, podľa tejto zmluvy medzi objednávateľom a zhotoviteľom.</w:t>
      </w:r>
    </w:p>
    <w:p w14:paraId="4703DA7F" w14:textId="77777777" w:rsidR="00692C8A" w:rsidRDefault="00692C8A" w:rsidP="00692C8A">
      <w:pPr>
        <w:pStyle w:val="Gemernormlny"/>
        <w:numPr>
          <w:ilvl w:val="0"/>
          <w:numId w:val="37"/>
        </w:numPr>
        <w:spacing w:line="259" w:lineRule="auto"/>
      </w:pPr>
      <w:r>
        <w:t>Pre prípad chyby predmetu dojednávajú zmluvné strany právo objednávateľa požadovať a povinnosť zhotoviteľa poskytnúť bezplatné odstránenie chyby.</w:t>
      </w:r>
    </w:p>
    <w:p w14:paraId="79E21360" w14:textId="77777777" w:rsidR="00692C8A" w:rsidRDefault="00692C8A" w:rsidP="00692C8A">
      <w:pPr>
        <w:pStyle w:val="Gemernormlny"/>
        <w:ind w:left="720"/>
      </w:pPr>
    </w:p>
    <w:p w14:paraId="710E3086" w14:textId="77777777" w:rsidR="00692C8A" w:rsidRDefault="00692C8A" w:rsidP="007F728F">
      <w:pPr>
        <w:pStyle w:val="Gemer1"/>
        <w:numPr>
          <w:ilvl w:val="0"/>
          <w:numId w:val="0"/>
        </w:numPr>
        <w:jc w:val="center"/>
      </w:pPr>
      <w:r>
        <w:t>Článok 6</w:t>
      </w:r>
    </w:p>
    <w:p w14:paraId="48687F30" w14:textId="77777777" w:rsidR="00692C8A" w:rsidRDefault="00692C8A" w:rsidP="007F728F">
      <w:pPr>
        <w:pStyle w:val="Gemer1"/>
        <w:numPr>
          <w:ilvl w:val="0"/>
          <w:numId w:val="0"/>
        </w:numPr>
        <w:jc w:val="center"/>
      </w:pPr>
      <w:r>
        <w:t>Záverečné ustanovenia</w:t>
      </w:r>
    </w:p>
    <w:p w14:paraId="6BE42DAD" w14:textId="77777777" w:rsidR="00692C8A" w:rsidRDefault="00692C8A" w:rsidP="00692C8A">
      <w:pPr>
        <w:pStyle w:val="Gemernormlny"/>
      </w:pPr>
    </w:p>
    <w:p w14:paraId="2BB92C80" w14:textId="77777777" w:rsidR="00692C8A" w:rsidRDefault="00692C8A" w:rsidP="00692C8A">
      <w:pPr>
        <w:pStyle w:val="Gemernormlny"/>
        <w:numPr>
          <w:ilvl w:val="0"/>
          <w:numId w:val="39"/>
        </w:numPr>
        <w:spacing w:line="259" w:lineRule="auto"/>
      </w:pPr>
      <w:r>
        <w:t>Neoddeliteľnou súčasťou tejto zmluvy sú:</w:t>
      </w:r>
    </w:p>
    <w:p w14:paraId="79ECFEA4" w14:textId="77777777" w:rsidR="00692C8A" w:rsidRDefault="00692C8A" w:rsidP="00692C8A">
      <w:pPr>
        <w:pStyle w:val="Gemernormlny"/>
        <w:numPr>
          <w:ilvl w:val="1"/>
          <w:numId w:val="39"/>
        </w:numPr>
        <w:spacing w:line="259" w:lineRule="auto"/>
      </w:pPr>
      <w:r>
        <w:t>Podklady pre verejné obstarávanie;</w:t>
      </w:r>
    </w:p>
    <w:p w14:paraId="13F1D91C" w14:textId="77777777" w:rsidR="00692C8A" w:rsidRDefault="00692C8A" w:rsidP="00692C8A">
      <w:pPr>
        <w:pStyle w:val="Gemernormlny"/>
        <w:numPr>
          <w:ilvl w:val="1"/>
          <w:numId w:val="39"/>
        </w:numPr>
        <w:spacing w:line="259" w:lineRule="auto"/>
      </w:pPr>
      <w:r>
        <w:t>Oznámenie o výsledku verejného obstarávania;</w:t>
      </w:r>
    </w:p>
    <w:p w14:paraId="4022C0A4" w14:textId="77777777" w:rsidR="00692C8A" w:rsidRDefault="00692C8A" w:rsidP="00692C8A">
      <w:pPr>
        <w:pStyle w:val="Gemernormlny"/>
        <w:numPr>
          <w:ilvl w:val="1"/>
          <w:numId w:val="39"/>
        </w:numPr>
        <w:spacing w:line="259" w:lineRule="auto"/>
      </w:pPr>
      <w:r>
        <w:t xml:space="preserve">Predložená ponuka zhotoviteľa zo dňa </w:t>
      </w:r>
      <w:r w:rsidRPr="00750603">
        <w:rPr>
          <w:highlight w:val="yellow"/>
        </w:rPr>
        <w:t>...............................</w:t>
      </w:r>
    </w:p>
    <w:p w14:paraId="104539A2" w14:textId="77777777" w:rsidR="00692C8A" w:rsidRDefault="00692C8A" w:rsidP="00692C8A">
      <w:pPr>
        <w:pStyle w:val="Gemernormlny"/>
        <w:numPr>
          <w:ilvl w:val="0"/>
          <w:numId w:val="39"/>
        </w:numPr>
        <w:spacing w:line="259" w:lineRule="auto"/>
      </w:pPr>
      <w:r>
        <w:t>Práva a povinnosti oboch zmluvných strán, pokiaľ nie sú stanovené touto zmluvou, sa riadia Obchodným zákonníkom a súvisiacimi predpismi.</w:t>
      </w:r>
    </w:p>
    <w:p w14:paraId="4AC0BE76" w14:textId="77777777" w:rsidR="00692C8A" w:rsidRPr="00345B37" w:rsidRDefault="00692C8A" w:rsidP="00692C8A">
      <w:pPr>
        <w:pStyle w:val="Odsekzoznamu"/>
        <w:numPr>
          <w:ilvl w:val="0"/>
          <w:numId w:val="39"/>
        </w:numPr>
        <w:spacing w:after="0"/>
        <w:rPr>
          <w:rFonts w:ascii="Times New Roman" w:hAnsi="Times New Roman"/>
          <w:sz w:val="24"/>
        </w:rPr>
      </w:pPr>
      <w:r w:rsidRPr="00345B37">
        <w:rPr>
          <w:rFonts w:ascii="Times New Roman" w:hAnsi="Times New Roman"/>
          <w:sz w:val="24"/>
        </w:rPr>
        <w:t>Zmluvné strany sa dohodli, že pre prípadné nedostatky diela platia ustanovenia § 560 až 565 Obchodného zákonníka.</w:t>
      </w:r>
    </w:p>
    <w:p w14:paraId="5F57A110" w14:textId="77777777" w:rsidR="00692C8A" w:rsidRDefault="00692C8A" w:rsidP="00692C8A">
      <w:pPr>
        <w:pStyle w:val="Gemernormlny"/>
        <w:numPr>
          <w:ilvl w:val="0"/>
          <w:numId w:val="39"/>
        </w:numPr>
        <w:spacing w:line="259" w:lineRule="auto"/>
      </w:pPr>
      <w:r>
        <w:t>Akékoľvek zmeny a doplnky tejto zmluvy sa budú robiť formou písomných dodatkov potvrdených obidvoma zmluvnými stranami.</w:t>
      </w:r>
    </w:p>
    <w:p w14:paraId="3FCAC7BE" w14:textId="77777777" w:rsidR="00692C8A" w:rsidRDefault="00692C8A" w:rsidP="00692C8A">
      <w:pPr>
        <w:pStyle w:val="Gemernormlny"/>
        <w:numPr>
          <w:ilvl w:val="0"/>
          <w:numId w:val="39"/>
        </w:numPr>
        <w:spacing w:line="259" w:lineRule="auto"/>
      </w:pPr>
      <w:r>
        <w:t>Obidve zmluvné strany sa zaväzujú ohlásiť všetky zmeny údajov bezodkladne  druhej zmluvnej strane písomne.</w:t>
      </w:r>
    </w:p>
    <w:p w14:paraId="615D9133" w14:textId="77777777" w:rsidR="00692C8A" w:rsidRPr="00003070" w:rsidRDefault="00692C8A" w:rsidP="00692C8A">
      <w:pPr>
        <w:pStyle w:val="Gemernormlny"/>
        <w:numPr>
          <w:ilvl w:val="0"/>
          <w:numId w:val="39"/>
        </w:numPr>
        <w:spacing w:line="259" w:lineRule="auto"/>
      </w:pPr>
      <w:r>
        <w:rPr>
          <w:rFonts w:eastAsia="Times New Roman" w:cs="Times New Roman"/>
        </w:rPr>
        <w:t>Zhotoviteľ nemá nárok na náhrady súvisiace s verejným obstarávaním predmetného diela zo strany obstarávateľa, a to ani v prípade nenadobudnutia účinnosti zmluvy.</w:t>
      </w:r>
    </w:p>
    <w:p w14:paraId="5D982ED0" w14:textId="77777777" w:rsidR="00692C8A" w:rsidRDefault="00692C8A" w:rsidP="00692C8A">
      <w:pPr>
        <w:pStyle w:val="Gemernormlny"/>
        <w:numPr>
          <w:ilvl w:val="0"/>
          <w:numId w:val="39"/>
        </w:numPr>
        <w:spacing w:line="259" w:lineRule="auto"/>
      </w:pPr>
      <w:r>
        <w:t>Táto zmluva je vyhotovená v štyroch rovnopisoch ako originál, z ktorých každá zo zmluvných strán obdrží po dva rovnopisy.</w:t>
      </w:r>
    </w:p>
    <w:p w14:paraId="3248C0DF" w14:textId="77777777" w:rsidR="00692C8A" w:rsidRDefault="00692C8A" w:rsidP="00692C8A">
      <w:pPr>
        <w:pStyle w:val="Gemernormlny"/>
        <w:numPr>
          <w:ilvl w:val="0"/>
          <w:numId w:val="39"/>
        </w:numPr>
        <w:spacing w:line="259" w:lineRule="auto"/>
      </w:pPr>
      <w:r>
        <w:t xml:space="preserve">Zmluva nadobúda platnosť dňom jej podpisu obidvoma zmluvnými stranami a účinnosť nasledujúci deň po dni jej zverejnení objednávateľom. </w:t>
      </w:r>
    </w:p>
    <w:p w14:paraId="2C1C06A7" w14:textId="77777777" w:rsidR="00692C8A" w:rsidRDefault="00692C8A" w:rsidP="00692C8A">
      <w:pPr>
        <w:pStyle w:val="Gemernormlny"/>
        <w:numPr>
          <w:ilvl w:val="0"/>
          <w:numId w:val="39"/>
        </w:numPr>
        <w:spacing w:line="259" w:lineRule="auto"/>
      </w:pPr>
      <w:r>
        <w:t>Zmluvné strany vyhlasujú, že si zmluvu prečítali, jej obsahu porozumeli, že nebola uzavretá v tiesni, alebo za nápadne nevýhodných podmienok a na základe súhlasu s ňou ju podpisujú.</w:t>
      </w:r>
    </w:p>
    <w:tbl>
      <w:tblPr>
        <w:tblStyle w:val="Mriekatabuky"/>
        <w:tblpPr w:leftFromText="141" w:rightFromText="141" w:vertAnchor="text" w:horzAnchor="margin" w:tblpY="433"/>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
        <w:gridCol w:w="1895"/>
        <w:gridCol w:w="575"/>
        <w:gridCol w:w="1323"/>
        <w:gridCol w:w="598"/>
        <w:gridCol w:w="425"/>
        <w:gridCol w:w="1823"/>
        <w:gridCol w:w="575"/>
        <w:gridCol w:w="1403"/>
      </w:tblGrid>
      <w:tr w:rsidR="00692C8A" w14:paraId="69987D6B" w14:textId="77777777" w:rsidTr="00E31B3A">
        <w:tc>
          <w:tcPr>
            <w:tcW w:w="406" w:type="dxa"/>
          </w:tcPr>
          <w:p w14:paraId="4A37EDC3" w14:textId="77777777" w:rsidR="00692C8A" w:rsidRDefault="00692C8A" w:rsidP="00E31B3A">
            <w:pPr>
              <w:pStyle w:val="Gemernormlny"/>
            </w:pPr>
            <w:r>
              <w:t>V </w:t>
            </w:r>
          </w:p>
        </w:tc>
        <w:tc>
          <w:tcPr>
            <w:tcW w:w="1907" w:type="dxa"/>
            <w:tcBorders>
              <w:bottom w:val="dotted" w:sz="4" w:space="0" w:color="auto"/>
            </w:tcBorders>
          </w:tcPr>
          <w:p w14:paraId="5EA93B6A" w14:textId="77777777" w:rsidR="00692C8A" w:rsidRDefault="00692C8A" w:rsidP="00E31B3A">
            <w:pPr>
              <w:pStyle w:val="Gemernormlny"/>
            </w:pPr>
          </w:p>
        </w:tc>
        <w:tc>
          <w:tcPr>
            <w:tcW w:w="575" w:type="dxa"/>
          </w:tcPr>
          <w:p w14:paraId="1D5928BA" w14:textId="77777777" w:rsidR="00692C8A" w:rsidRDefault="00692C8A" w:rsidP="00E31B3A">
            <w:pPr>
              <w:pStyle w:val="Gemernormlny"/>
            </w:pPr>
            <w:r>
              <w:t>dňa</w:t>
            </w:r>
          </w:p>
        </w:tc>
        <w:tc>
          <w:tcPr>
            <w:tcW w:w="1331" w:type="dxa"/>
            <w:tcBorders>
              <w:bottom w:val="dotted" w:sz="4" w:space="0" w:color="auto"/>
            </w:tcBorders>
          </w:tcPr>
          <w:p w14:paraId="007C2B89" w14:textId="77777777" w:rsidR="00692C8A" w:rsidRDefault="00692C8A" w:rsidP="00E31B3A">
            <w:pPr>
              <w:pStyle w:val="Gemernormlny"/>
            </w:pPr>
          </w:p>
        </w:tc>
        <w:tc>
          <w:tcPr>
            <w:tcW w:w="601" w:type="dxa"/>
          </w:tcPr>
          <w:p w14:paraId="369ED095" w14:textId="77777777" w:rsidR="00692C8A" w:rsidRDefault="00692C8A" w:rsidP="00E31B3A">
            <w:pPr>
              <w:pStyle w:val="Gemernormlny"/>
            </w:pPr>
          </w:p>
        </w:tc>
        <w:tc>
          <w:tcPr>
            <w:tcW w:w="425" w:type="dxa"/>
          </w:tcPr>
          <w:p w14:paraId="05B4A53F" w14:textId="77777777" w:rsidR="00692C8A" w:rsidRDefault="00692C8A" w:rsidP="00E31B3A">
            <w:pPr>
              <w:pStyle w:val="Gemernormlny"/>
            </w:pPr>
            <w:r>
              <w:t>V</w:t>
            </w:r>
          </w:p>
        </w:tc>
        <w:tc>
          <w:tcPr>
            <w:tcW w:w="1835" w:type="dxa"/>
            <w:tcBorders>
              <w:bottom w:val="dotted" w:sz="4" w:space="0" w:color="auto"/>
            </w:tcBorders>
          </w:tcPr>
          <w:p w14:paraId="7E341AE7" w14:textId="77777777" w:rsidR="00692C8A" w:rsidRDefault="00692C8A" w:rsidP="00E31B3A">
            <w:pPr>
              <w:pStyle w:val="Gemernormlny"/>
            </w:pPr>
          </w:p>
        </w:tc>
        <w:tc>
          <w:tcPr>
            <w:tcW w:w="575" w:type="dxa"/>
          </w:tcPr>
          <w:p w14:paraId="2FF918E3" w14:textId="77777777" w:rsidR="00692C8A" w:rsidRDefault="00692C8A" w:rsidP="00E31B3A">
            <w:pPr>
              <w:pStyle w:val="Gemernormlny"/>
            </w:pPr>
            <w:r>
              <w:t>dňa</w:t>
            </w:r>
          </w:p>
        </w:tc>
        <w:tc>
          <w:tcPr>
            <w:tcW w:w="1412" w:type="dxa"/>
            <w:tcBorders>
              <w:bottom w:val="dotted" w:sz="4" w:space="0" w:color="auto"/>
            </w:tcBorders>
          </w:tcPr>
          <w:p w14:paraId="023C97CE" w14:textId="77777777" w:rsidR="00692C8A" w:rsidRDefault="00692C8A" w:rsidP="00E31B3A">
            <w:pPr>
              <w:pStyle w:val="Gemernormlny"/>
            </w:pPr>
          </w:p>
        </w:tc>
      </w:tr>
      <w:tr w:rsidR="00692C8A" w14:paraId="4B4699C8" w14:textId="77777777" w:rsidTr="00E31B3A">
        <w:tc>
          <w:tcPr>
            <w:tcW w:w="4219" w:type="dxa"/>
            <w:gridSpan w:val="4"/>
          </w:tcPr>
          <w:p w14:paraId="1A106BEF" w14:textId="77777777" w:rsidR="00692C8A" w:rsidRDefault="00692C8A" w:rsidP="00E31B3A">
            <w:pPr>
              <w:pStyle w:val="Gemernormlny"/>
            </w:pPr>
          </w:p>
        </w:tc>
        <w:tc>
          <w:tcPr>
            <w:tcW w:w="601" w:type="dxa"/>
          </w:tcPr>
          <w:p w14:paraId="03097630" w14:textId="77777777" w:rsidR="00692C8A" w:rsidRDefault="00692C8A" w:rsidP="00E31B3A">
            <w:pPr>
              <w:pStyle w:val="Gemernormlny"/>
            </w:pPr>
          </w:p>
        </w:tc>
        <w:tc>
          <w:tcPr>
            <w:tcW w:w="4247" w:type="dxa"/>
            <w:gridSpan w:val="4"/>
          </w:tcPr>
          <w:p w14:paraId="1D07B20F" w14:textId="77777777" w:rsidR="00692C8A" w:rsidRDefault="00692C8A" w:rsidP="00E31B3A">
            <w:pPr>
              <w:pStyle w:val="Gemernormlny"/>
            </w:pPr>
          </w:p>
        </w:tc>
      </w:tr>
      <w:tr w:rsidR="00692C8A" w14:paraId="2DB76869" w14:textId="77777777" w:rsidTr="00E31B3A">
        <w:tc>
          <w:tcPr>
            <w:tcW w:w="4219" w:type="dxa"/>
            <w:gridSpan w:val="4"/>
          </w:tcPr>
          <w:p w14:paraId="6E865E34" w14:textId="77777777" w:rsidR="00692C8A" w:rsidRDefault="00692C8A" w:rsidP="00E31B3A">
            <w:pPr>
              <w:pStyle w:val="Gemernormlny"/>
            </w:pPr>
            <w:r>
              <w:t>Obec Nižná Slaná</w:t>
            </w:r>
          </w:p>
          <w:p w14:paraId="33D8D4D9" w14:textId="77777777" w:rsidR="00692C8A" w:rsidRDefault="00692C8A" w:rsidP="00E31B3A">
            <w:pPr>
              <w:pStyle w:val="Gemernormlny"/>
            </w:pPr>
            <w:r>
              <w:t xml:space="preserve">zastúpená Tiborom </w:t>
            </w:r>
            <w:proofErr w:type="spellStart"/>
            <w:r>
              <w:t>Jergom</w:t>
            </w:r>
            <w:proofErr w:type="spellEnd"/>
          </w:p>
        </w:tc>
        <w:tc>
          <w:tcPr>
            <w:tcW w:w="601" w:type="dxa"/>
          </w:tcPr>
          <w:p w14:paraId="206A484C" w14:textId="77777777" w:rsidR="00692C8A" w:rsidRDefault="00692C8A" w:rsidP="00E31B3A">
            <w:pPr>
              <w:pStyle w:val="Gemernormlny"/>
            </w:pPr>
          </w:p>
        </w:tc>
        <w:tc>
          <w:tcPr>
            <w:tcW w:w="4247" w:type="dxa"/>
            <w:gridSpan w:val="4"/>
          </w:tcPr>
          <w:p w14:paraId="28645FAE" w14:textId="77777777" w:rsidR="00692C8A" w:rsidRDefault="00692C8A" w:rsidP="00E31B3A">
            <w:pPr>
              <w:pStyle w:val="Gemernormlny"/>
            </w:pPr>
          </w:p>
        </w:tc>
      </w:tr>
      <w:tr w:rsidR="00692C8A" w14:paraId="3B948D35" w14:textId="77777777" w:rsidTr="00E31B3A">
        <w:tc>
          <w:tcPr>
            <w:tcW w:w="4219" w:type="dxa"/>
            <w:gridSpan w:val="4"/>
            <w:tcBorders>
              <w:bottom w:val="dotted" w:sz="4" w:space="0" w:color="auto"/>
            </w:tcBorders>
          </w:tcPr>
          <w:p w14:paraId="702D4195" w14:textId="77777777" w:rsidR="00692C8A" w:rsidRDefault="00692C8A" w:rsidP="00E31B3A">
            <w:pPr>
              <w:pStyle w:val="Gemernormlny"/>
            </w:pPr>
          </w:p>
          <w:p w14:paraId="1339EF3C" w14:textId="77777777" w:rsidR="00692C8A" w:rsidRDefault="00692C8A" w:rsidP="00E31B3A">
            <w:pPr>
              <w:pStyle w:val="Gemernormlny"/>
            </w:pPr>
          </w:p>
          <w:p w14:paraId="309B9F40" w14:textId="77777777" w:rsidR="00692C8A" w:rsidRDefault="00692C8A" w:rsidP="00E31B3A">
            <w:pPr>
              <w:pStyle w:val="Gemernormlny"/>
            </w:pPr>
          </w:p>
          <w:p w14:paraId="5D39148B" w14:textId="77777777" w:rsidR="00692C8A" w:rsidRDefault="00692C8A" w:rsidP="00E31B3A">
            <w:pPr>
              <w:pStyle w:val="Gemernormlny"/>
            </w:pPr>
          </w:p>
        </w:tc>
        <w:tc>
          <w:tcPr>
            <w:tcW w:w="601" w:type="dxa"/>
          </w:tcPr>
          <w:p w14:paraId="71D5FE79" w14:textId="77777777" w:rsidR="00692C8A" w:rsidRDefault="00692C8A" w:rsidP="00E31B3A">
            <w:pPr>
              <w:pStyle w:val="Gemernormlny"/>
            </w:pPr>
          </w:p>
        </w:tc>
        <w:tc>
          <w:tcPr>
            <w:tcW w:w="4247" w:type="dxa"/>
            <w:gridSpan w:val="4"/>
            <w:tcBorders>
              <w:bottom w:val="dotted" w:sz="4" w:space="0" w:color="auto"/>
            </w:tcBorders>
          </w:tcPr>
          <w:p w14:paraId="399049F7" w14:textId="77777777" w:rsidR="00692C8A" w:rsidRDefault="00692C8A" w:rsidP="00E31B3A">
            <w:pPr>
              <w:pStyle w:val="Gemernormlny"/>
            </w:pPr>
          </w:p>
          <w:p w14:paraId="6F7252AF" w14:textId="77777777" w:rsidR="00692C8A" w:rsidRDefault="00692C8A" w:rsidP="00E31B3A">
            <w:pPr>
              <w:pStyle w:val="Gemernormlny"/>
            </w:pPr>
          </w:p>
          <w:p w14:paraId="0FDAE822" w14:textId="77777777" w:rsidR="00692C8A" w:rsidRDefault="00692C8A" w:rsidP="00E31B3A">
            <w:pPr>
              <w:pStyle w:val="Gemernormlny"/>
            </w:pPr>
          </w:p>
          <w:p w14:paraId="5C080AD6" w14:textId="77777777" w:rsidR="00692C8A" w:rsidRDefault="00692C8A" w:rsidP="00E31B3A">
            <w:pPr>
              <w:pStyle w:val="Gemernormlny"/>
            </w:pPr>
          </w:p>
        </w:tc>
      </w:tr>
      <w:tr w:rsidR="00692C8A" w14:paraId="5D8EA37F" w14:textId="77777777" w:rsidTr="00E31B3A">
        <w:tc>
          <w:tcPr>
            <w:tcW w:w="4219" w:type="dxa"/>
            <w:gridSpan w:val="4"/>
            <w:tcBorders>
              <w:top w:val="dotted" w:sz="4" w:space="0" w:color="auto"/>
              <w:bottom w:val="nil"/>
            </w:tcBorders>
          </w:tcPr>
          <w:p w14:paraId="4CF9FF72" w14:textId="77777777" w:rsidR="00692C8A" w:rsidRDefault="00692C8A" w:rsidP="00E31B3A">
            <w:pPr>
              <w:pStyle w:val="Gemernormlny"/>
              <w:jc w:val="right"/>
            </w:pPr>
            <w:r>
              <w:t>objednávateľ</w:t>
            </w:r>
          </w:p>
        </w:tc>
        <w:tc>
          <w:tcPr>
            <w:tcW w:w="601" w:type="dxa"/>
          </w:tcPr>
          <w:p w14:paraId="2DC9A669" w14:textId="77777777" w:rsidR="00692C8A" w:rsidRDefault="00692C8A" w:rsidP="00E31B3A">
            <w:pPr>
              <w:pStyle w:val="Gemernormlny"/>
              <w:jc w:val="right"/>
            </w:pPr>
          </w:p>
        </w:tc>
        <w:tc>
          <w:tcPr>
            <w:tcW w:w="4247" w:type="dxa"/>
            <w:gridSpan w:val="4"/>
            <w:tcBorders>
              <w:top w:val="dotted" w:sz="4" w:space="0" w:color="auto"/>
              <w:bottom w:val="nil"/>
            </w:tcBorders>
          </w:tcPr>
          <w:p w14:paraId="2C01D67F" w14:textId="77777777" w:rsidR="00692C8A" w:rsidRDefault="00692C8A" w:rsidP="00E31B3A">
            <w:pPr>
              <w:pStyle w:val="Gemernormlny"/>
              <w:jc w:val="right"/>
            </w:pPr>
            <w:r>
              <w:t>zhotoviteľ</w:t>
            </w:r>
          </w:p>
        </w:tc>
      </w:tr>
    </w:tbl>
    <w:p w14:paraId="4423256A" w14:textId="77777777" w:rsidR="00692C8A" w:rsidRDefault="00692C8A" w:rsidP="00692C8A">
      <w:pPr>
        <w:pStyle w:val="Gemernormlny"/>
      </w:pPr>
    </w:p>
    <w:p w14:paraId="135F2B07" w14:textId="77777777" w:rsidR="00692C8A" w:rsidRDefault="00692C8A" w:rsidP="00692C8A">
      <w:pPr>
        <w:pStyle w:val="Gemertext"/>
        <w:ind w:firstLine="0"/>
      </w:pPr>
    </w:p>
    <w:p w14:paraId="0CF8419B" w14:textId="77777777" w:rsidR="00164A0D" w:rsidRPr="00164A0D" w:rsidRDefault="00164A0D" w:rsidP="00164A0D">
      <w:pPr>
        <w:pStyle w:val="Gemernormlny"/>
      </w:pPr>
    </w:p>
    <w:sectPr w:rsidR="00164A0D" w:rsidRPr="00164A0D" w:rsidSect="000A1343">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AAE31" w14:textId="77777777" w:rsidR="00C36ED1" w:rsidRDefault="00C36ED1" w:rsidP="000F4D80">
      <w:pPr>
        <w:spacing w:after="0" w:line="240" w:lineRule="auto"/>
      </w:pPr>
      <w:r>
        <w:separator/>
      </w:r>
    </w:p>
  </w:endnote>
  <w:endnote w:type="continuationSeparator" w:id="0">
    <w:p w14:paraId="2E16D9C0" w14:textId="77777777" w:rsidR="00C36ED1" w:rsidRDefault="00C36ED1" w:rsidP="000F4D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hnschrift">
    <w:panose1 w:val="020B0502040204020203"/>
    <w:charset w:val="EE"/>
    <w:family w:val="swiss"/>
    <w:pitch w:val="variable"/>
    <w:sig w:usb0="A00002C7" w:usb1="00000002"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Muni Bold">
    <w:panose1 w:val="00000000000000000000"/>
    <w:charset w:val="00"/>
    <w:family w:val="modern"/>
    <w:notTrueType/>
    <w:pitch w:val="variable"/>
    <w:sig w:usb0="00000007" w:usb1="00000001" w:usb2="00000000" w:usb3="00000000" w:csb0="00000093" w:csb1="00000000"/>
  </w:font>
  <w:font w:name="Muni">
    <w:panose1 w:val="00000000000000000000"/>
    <w:charset w:val="00"/>
    <w:family w:val="modern"/>
    <w:notTrueType/>
    <w:pitch w:val="variable"/>
    <w:sig w:usb0="00000007" w:usb1="00000001" w:usb2="00000000" w:usb3="00000000" w:csb0="00000093" w:csb1="00000000"/>
  </w:font>
  <w:font w:name="Muni Light">
    <w:panose1 w:val="00000000000000000000"/>
    <w:charset w:val="00"/>
    <w:family w:val="modern"/>
    <w:notTrueType/>
    <w:pitch w:val="variable"/>
    <w:sig w:usb0="00000007" w:usb1="00000001" w:usb2="00000000" w:usb3="00000000" w:csb0="00000093" w:csb1="00000000"/>
  </w:font>
  <w:font w:name="Arial">
    <w:panose1 w:val="020B0604020202020204"/>
    <w:charset w:val="EE"/>
    <w:family w:val="swiss"/>
    <w:pitch w:val="variable"/>
    <w:sig w:usb0="E0002EFF" w:usb1="C000785B" w:usb2="00000009" w:usb3="00000000" w:csb0="000001FF" w:csb1="00000000"/>
  </w:font>
  <w:font w:name="Bahnschrift SemiLight">
    <w:panose1 w:val="020B0502040204020203"/>
    <w:charset w:val="EE"/>
    <w:family w:val="swiss"/>
    <w:pitch w:val="variable"/>
    <w:sig w:usb0="A00002C7" w:usb1="00000002" w:usb2="00000000" w:usb3="00000000" w:csb0="0000019F" w:csb1="00000000"/>
  </w:font>
  <w:font w:name="Bahnschrift Light">
    <w:panose1 w:val="020B0502040204020203"/>
    <w:charset w:val="EE"/>
    <w:family w:val="swiss"/>
    <w:pitch w:val="variable"/>
    <w:sig w:usb0="A00002C7"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A8DBE" w14:textId="77777777" w:rsidR="00792201" w:rsidRDefault="00DF760C">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28" w:type="dxa"/>
        <w:right w:w="28" w:type="dxa"/>
      </w:tblCellMar>
      <w:tblLook w:val="04A0" w:firstRow="1" w:lastRow="0" w:firstColumn="1" w:lastColumn="0" w:noHBand="0" w:noVBand="1"/>
    </w:tblPr>
    <w:tblGrid>
      <w:gridCol w:w="6804"/>
      <w:gridCol w:w="2268"/>
    </w:tblGrid>
    <w:tr w:rsidR="0042476E" w:rsidRPr="00491774" w14:paraId="1EBA5720" w14:textId="77777777" w:rsidTr="00DD304E">
      <w:trPr>
        <w:trHeight w:val="217"/>
      </w:trPr>
      <w:tc>
        <w:tcPr>
          <w:tcW w:w="6804" w:type="dxa"/>
          <w:tcBorders>
            <w:top w:val="single" w:sz="4" w:space="0" w:color="A5A5A5" w:themeColor="accent3"/>
          </w:tcBorders>
        </w:tcPr>
        <w:p w14:paraId="619F020B" w14:textId="77777777" w:rsidR="0042476E" w:rsidRPr="00E15D0D" w:rsidRDefault="0042476E" w:rsidP="00FE7DC3">
          <w:pPr>
            <w:pStyle w:val="GemerPodnadpis"/>
            <w:tabs>
              <w:tab w:val="left" w:pos="228"/>
            </w:tabs>
            <w:jc w:val="left"/>
            <w:rPr>
              <w:rFonts w:ascii="Bahnschrift Light" w:hAnsi="Bahnschrift Light" w:cs="Arial"/>
              <w:color w:val="4D4D4D"/>
              <w:sz w:val="14"/>
              <w:szCs w:val="14"/>
            </w:rPr>
          </w:pPr>
        </w:p>
      </w:tc>
      <w:tc>
        <w:tcPr>
          <w:tcW w:w="2268" w:type="dxa"/>
          <w:tcBorders>
            <w:top w:val="single" w:sz="4" w:space="0" w:color="A5A5A5" w:themeColor="accent3"/>
          </w:tcBorders>
        </w:tcPr>
        <w:p w14:paraId="2C1E3A96" w14:textId="77777777" w:rsidR="0042476E" w:rsidRPr="00DD304E" w:rsidRDefault="0042476E" w:rsidP="00DD304E">
          <w:pPr>
            <w:pStyle w:val="GemerPodnadpis"/>
            <w:numPr>
              <w:ilvl w:val="0"/>
              <w:numId w:val="0"/>
            </w:numPr>
            <w:jc w:val="right"/>
            <w:rPr>
              <w:sz w:val="16"/>
              <w:szCs w:val="16"/>
            </w:rPr>
          </w:pPr>
          <w:r w:rsidRPr="0042476E">
            <w:rPr>
              <w:sz w:val="16"/>
              <w:szCs w:val="16"/>
            </w:rPr>
            <w:t xml:space="preserve">strana </w:t>
          </w:r>
          <w:r w:rsidRPr="0042476E">
            <w:rPr>
              <w:sz w:val="16"/>
              <w:szCs w:val="16"/>
            </w:rPr>
            <w:fldChar w:fldCharType="begin"/>
          </w:r>
          <w:r w:rsidRPr="0042476E">
            <w:rPr>
              <w:sz w:val="16"/>
              <w:szCs w:val="16"/>
            </w:rPr>
            <w:instrText xml:space="preserve"> PAGE  \* MERGEFORMAT </w:instrText>
          </w:r>
          <w:r w:rsidRPr="0042476E">
            <w:rPr>
              <w:sz w:val="16"/>
              <w:szCs w:val="16"/>
            </w:rPr>
            <w:fldChar w:fldCharType="separate"/>
          </w:r>
          <w:r w:rsidRPr="0042476E">
            <w:rPr>
              <w:sz w:val="16"/>
              <w:szCs w:val="16"/>
            </w:rPr>
            <w:t>1</w:t>
          </w:r>
          <w:r w:rsidRPr="0042476E">
            <w:rPr>
              <w:sz w:val="16"/>
              <w:szCs w:val="16"/>
            </w:rPr>
            <w:fldChar w:fldCharType="end"/>
          </w:r>
        </w:p>
      </w:tc>
    </w:tr>
  </w:tbl>
  <w:p w14:paraId="6DAD16CD" w14:textId="77777777" w:rsidR="00FE7DC3" w:rsidRPr="00FE7DC3" w:rsidRDefault="00FE7DC3" w:rsidP="0042476E">
    <w:pPr>
      <w:pStyle w:val="Gemertext"/>
      <w:ind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EE378" w14:textId="77777777" w:rsidR="00792201" w:rsidRDefault="00DF760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578F4" w14:textId="77777777" w:rsidR="00C36ED1" w:rsidRDefault="00C36ED1" w:rsidP="000F4D80">
      <w:pPr>
        <w:spacing w:after="0" w:line="240" w:lineRule="auto"/>
      </w:pPr>
      <w:r>
        <w:separator/>
      </w:r>
    </w:p>
  </w:footnote>
  <w:footnote w:type="continuationSeparator" w:id="0">
    <w:p w14:paraId="1BA842C8" w14:textId="77777777" w:rsidR="00C36ED1" w:rsidRDefault="00C36ED1" w:rsidP="000F4D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A0A25" w14:textId="77777777" w:rsidR="00792201" w:rsidRDefault="00DF760C">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D0EEC" w14:textId="77777777" w:rsidR="0004250B" w:rsidRPr="00FF5DCD" w:rsidRDefault="00F10111" w:rsidP="0004250B">
    <w:pPr>
      <w:pStyle w:val="GemerPodnadpis"/>
      <w:spacing w:before="240"/>
      <w:ind w:left="1276"/>
      <w:rPr>
        <w:color w:val="404040" w:themeColor="text1" w:themeTint="BF"/>
        <w:spacing w:val="20"/>
      </w:rPr>
    </w:pPr>
    <w:r w:rsidRPr="00792201">
      <w:rPr>
        <w:rStyle w:val="Gemer1Char"/>
        <w:noProof/>
        <w:color w:val="404040" w:themeColor="text1" w:themeTint="BF"/>
        <w:spacing w:val="60"/>
        <w:sz w:val="36"/>
        <w:szCs w:val="28"/>
      </w:rPr>
      <w:drawing>
        <wp:anchor distT="0" distB="0" distL="114300" distR="114300" simplePos="0" relativeHeight="251654656" behindDoc="0" locked="0" layoutInCell="1" allowOverlap="1" wp14:anchorId="34225CBA" wp14:editId="254C24D0">
          <wp:simplePos x="0" y="0"/>
          <wp:positionH relativeFrom="margin">
            <wp:posOffset>714375</wp:posOffset>
          </wp:positionH>
          <wp:positionV relativeFrom="paragraph">
            <wp:posOffset>125095</wp:posOffset>
          </wp:positionV>
          <wp:extent cx="600075" cy="600075"/>
          <wp:effectExtent l="0" t="0" r="9525" b="9525"/>
          <wp:wrapNone/>
          <wp:docPr id="14" name="Obrázo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00075" cy="600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4250B" w:rsidRPr="00792201">
      <w:rPr>
        <w:rStyle w:val="Gemer1Char"/>
        <w:color w:val="404040" w:themeColor="text1" w:themeTint="BF"/>
        <w:spacing w:val="60"/>
        <w:sz w:val="44"/>
        <w:szCs w:val="36"/>
      </w:rPr>
      <w:t>OBEC NIŽNÁ SLANÁ</w:t>
    </w:r>
    <w:r w:rsidR="0004250B" w:rsidRPr="00D73BBC">
      <w:rPr>
        <w:rStyle w:val="Gemer1Char"/>
        <w:color w:val="404040" w:themeColor="text1" w:themeTint="BF"/>
        <w:spacing w:val="40"/>
      </w:rPr>
      <w:br/>
    </w:r>
    <w:r w:rsidR="0004250B" w:rsidRPr="00FF5DCD">
      <w:rPr>
        <w:color w:val="404040" w:themeColor="text1" w:themeTint="BF"/>
        <w:spacing w:val="20"/>
      </w:rPr>
      <w:t>Námestie SNP 54/5, 049 23 Nižná Slaná</w:t>
    </w:r>
  </w:p>
  <w:p w14:paraId="58E2324C" w14:textId="77777777" w:rsidR="00FE7DC3" w:rsidRDefault="00DF760C" w:rsidP="0004250B">
    <w:pPr>
      <w:pStyle w:val="Gemernormlny"/>
      <w:rPr>
        <w:color w:val="404040" w:themeColor="text1" w:themeTint="BF"/>
      </w:rPr>
    </w:pPr>
    <w:r>
      <w:rPr>
        <w:color w:val="404040" w:themeColor="text1" w:themeTint="BF"/>
      </w:rPr>
      <w:pict w14:anchorId="45026503">
        <v:rect id="_x0000_i1048" style="width:453.6pt;height:.5pt" o:hralign="center" o:hrstd="t" o:hrnoshade="t" o:hr="t" fillcolor="#5a5a5a [2109]" stroked="f"/>
      </w:pict>
    </w:r>
  </w:p>
  <w:p w14:paraId="78B08125" w14:textId="77777777" w:rsidR="00BE5C64" w:rsidRPr="0004250B" w:rsidRDefault="00DF760C" w:rsidP="0004250B">
    <w:pPr>
      <w:pStyle w:val="Gemernormlny"/>
      <w:rPr>
        <w:color w:val="404040" w:themeColor="text1" w:themeTint="BF"/>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F0A40" w14:textId="77777777" w:rsidR="00792201" w:rsidRDefault="00DF760C">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A616B"/>
    <w:multiLevelType w:val="multilevel"/>
    <w:tmpl w:val="9E28112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B880316"/>
    <w:multiLevelType w:val="hybridMultilevel"/>
    <w:tmpl w:val="D66A1974"/>
    <w:lvl w:ilvl="0" w:tplc="041B0013">
      <w:start w:val="1"/>
      <w:numFmt w:val="upperRoman"/>
      <w:lvlText w:val="%1."/>
      <w:lvlJc w:val="right"/>
    </w:lvl>
    <w:lvl w:ilvl="1" w:tplc="041B0019">
      <w:start w:val="1"/>
      <w:numFmt w:val="lowerLetter"/>
      <w:lvlText w:val="%2."/>
      <w:lvlJc w:val="left"/>
      <w:pPr>
        <w:ind w:left="1440" w:hanging="360"/>
      </w:pPr>
    </w:lvl>
    <w:lvl w:ilvl="2" w:tplc="FCEEF8EE">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1756BAE"/>
    <w:multiLevelType w:val="hybridMultilevel"/>
    <w:tmpl w:val="17A2185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4984E11"/>
    <w:multiLevelType w:val="hybridMultilevel"/>
    <w:tmpl w:val="C9208D5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AA56478"/>
    <w:multiLevelType w:val="hybridMultilevel"/>
    <w:tmpl w:val="81089822"/>
    <w:lvl w:ilvl="0" w:tplc="041B0013">
      <w:start w:val="1"/>
      <w:numFmt w:val="upp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CCC01EE"/>
    <w:multiLevelType w:val="multilevel"/>
    <w:tmpl w:val="BD141860"/>
    <w:styleLink w:val="Verejnobstarvanie"/>
    <w:lvl w:ilvl="0">
      <w:start w:val="1"/>
      <w:numFmt w:val="upperRoman"/>
      <w:lvlText w:val="%1."/>
      <w:lvlJc w:val="righ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45502C6"/>
    <w:multiLevelType w:val="multilevel"/>
    <w:tmpl w:val="9E28112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5462C24"/>
    <w:multiLevelType w:val="hybridMultilevel"/>
    <w:tmpl w:val="066A68C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D042B5B"/>
    <w:multiLevelType w:val="hybridMultilevel"/>
    <w:tmpl w:val="0CE6225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26E67B2"/>
    <w:multiLevelType w:val="hybridMultilevel"/>
    <w:tmpl w:val="B36CD21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2CF7B2F"/>
    <w:multiLevelType w:val="hybridMultilevel"/>
    <w:tmpl w:val="1C5A0EF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7F73A25"/>
    <w:multiLevelType w:val="hybridMultilevel"/>
    <w:tmpl w:val="EBF6DCAC"/>
    <w:lvl w:ilvl="0" w:tplc="041B0013">
      <w:start w:val="1"/>
      <w:numFmt w:val="upperRoman"/>
      <w:pStyle w:val="Gemer1"/>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90077ED"/>
    <w:multiLevelType w:val="hybridMultilevel"/>
    <w:tmpl w:val="199A987C"/>
    <w:lvl w:ilvl="0" w:tplc="677EAE5E">
      <w:start w:val="1"/>
      <w:numFmt w:val="bullet"/>
      <w:lvlText w:val="-"/>
      <w:lvlJc w:val="left"/>
      <w:pPr>
        <w:ind w:left="720" w:hanging="360"/>
      </w:pPr>
      <w:rPr>
        <w:rFonts w:ascii="Courier New" w:hAnsi="Courier New" w:hint="default"/>
      </w:rPr>
    </w:lvl>
    <w:lvl w:ilvl="1" w:tplc="677EAE5E">
      <w:start w:val="1"/>
      <w:numFmt w:val="bullet"/>
      <w:lvlText w:val="-"/>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39A663C0"/>
    <w:multiLevelType w:val="multilevel"/>
    <w:tmpl w:val="FF04FC7A"/>
    <w:lvl w:ilvl="0">
      <w:start w:val="1"/>
      <w:numFmt w:val="decimal"/>
      <w:lvlText w:val="%1."/>
      <w:lvlJc w:val="left"/>
      <w:pPr>
        <w:tabs>
          <w:tab w:val="num" w:pos="432"/>
        </w:tabs>
        <w:ind w:left="432" w:hanging="432"/>
      </w:pPr>
      <w:rPr>
        <w:rFonts w:hint="default"/>
        <w:color w:val="000000"/>
      </w:rPr>
    </w:lvl>
    <w:lvl w:ilvl="1">
      <w:start w:val="1"/>
      <w:numFmt w:val="decimal"/>
      <w:lvlText w:val="%1.%2"/>
      <w:lvlJc w:val="left"/>
      <w:pPr>
        <w:tabs>
          <w:tab w:val="num" w:pos="576"/>
        </w:tabs>
        <w:ind w:left="576" w:hanging="576"/>
      </w:pPr>
      <w:rPr>
        <w:rFonts w:hint="default"/>
        <w:b w:val="0"/>
        <w:i w:val="0"/>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3BEE60EC"/>
    <w:multiLevelType w:val="hybridMultilevel"/>
    <w:tmpl w:val="427AAE7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3F72BED"/>
    <w:multiLevelType w:val="multilevel"/>
    <w:tmpl w:val="9E28112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4EF54BB"/>
    <w:multiLevelType w:val="hybridMultilevel"/>
    <w:tmpl w:val="BD32AFF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9712FCE"/>
    <w:multiLevelType w:val="hybridMultilevel"/>
    <w:tmpl w:val="BDD0754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DFE5646"/>
    <w:multiLevelType w:val="hybridMultilevel"/>
    <w:tmpl w:val="57C6D088"/>
    <w:lvl w:ilvl="0" w:tplc="06F40698">
      <w:numFmt w:val="bullet"/>
      <w:lvlText w:val="-"/>
      <w:lvlJc w:val="left"/>
      <w:pPr>
        <w:ind w:left="720" w:hanging="360"/>
      </w:pPr>
      <w:rPr>
        <w:rFonts w:ascii="Bahnschrift" w:eastAsiaTheme="minorEastAsia" w:hAnsi="Bahnschrift" w:cstheme="majorHAns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4FA40025"/>
    <w:multiLevelType w:val="hybridMultilevel"/>
    <w:tmpl w:val="615CA09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0546367"/>
    <w:multiLevelType w:val="hybridMultilevel"/>
    <w:tmpl w:val="676ABF8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52E43EC3"/>
    <w:multiLevelType w:val="hybridMultilevel"/>
    <w:tmpl w:val="107CD53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6C21028"/>
    <w:multiLevelType w:val="multilevel"/>
    <w:tmpl w:val="741AAB3C"/>
    <w:numStyleLink w:val="tl2"/>
  </w:abstractNum>
  <w:abstractNum w:abstractNumId="23" w15:restartNumberingAfterBreak="0">
    <w:nsid w:val="57EC4453"/>
    <w:multiLevelType w:val="hybridMultilevel"/>
    <w:tmpl w:val="066A68C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8422F46"/>
    <w:multiLevelType w:val="hybridMultilevel"/>
    <w:tmpl w:val="79D0A140"/>
    <w:lvl w:ilvl="0" w:tplc="FFFFFFFF">
      <w:start w:val="1"/>
      <w:numFmt w:val="upp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9456389"/>
    <w:multiLevelType w:val="hybridMultilevel"/>
    <w:tmpl w:val="A692B4A6"/>
    <w:lvl w:ilvl="0" w:tplc="041B0017">
      <w:start w:val="1"/>
      <w:numFmt w:val="lowerLetter"/>
      <w:lvlText w:val="%1)"/>
      <w:lvlJc w:val="left"/>
      <w:pPr>
        <w:ind w:left="780" w:hanging="360"/>
      </w:pPr>
    </w:lvl>
    <w:lvl w:ilvl="1" w:tplc="041B0019" w:tentative="1">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abstractNum w:abstractNumId="26" w15:restartNumberingAfterBreak="0">
    <w:nsid w:val="5C70029D"/>
    <w:multiLevelType w:val="hybridMultilevel"/>
    <w:tmpl w:val="D1F6509C"/>
    <w:lvl w:ilvl="0" w:tplc="FFFFFFFF">
      <w:start w:val="1"/>
      <w:numFmt w:val="lowerLetter"/>
      <w:lvlText w:val="%1)"/>
      <w:lvlJc w:val="left"/>
      <w:pPr>
        <w:ind w:left="720" w:hanging="360"/>
      </w:pPr>
    </w:lvl>
    <w:lvl w:ilvl="1" w:tplc="041B0017">
      <w:start w:val="1"/>
      <w:numFmt w:val="lowerLetter"/>
      <w:lvlText w:val="%2)"/>
      <w:lvlJc w:val="left"/>
      <w:pPr>
        <w:ind w:left="78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FCD0E39"/>
    <w:multiLevelType w:val="hybridMultilevel"/>
    <w:tmpl w:val="96F49FE8"/>
    <w:lvl w:ilvl="0" w:tplc="041B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0142D7F"/>
    <w:multiLevelType w:val="hybridMultilevel"/>
    <w:tmpl w:val="6FE080CE"/>
    <w:lvl w:ilvl="0" w:tplc="C03081EC">
      <w:start w:val="1"/>
      <w:numFmt w:val="lowerLetter"/>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6505A14"/>
    <w:multiLevelType w:val="hybridMultilevel"/>
    <w:tmpl w:val="F452848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9372ED7"/>
    <w:multiLevelType w:val="hybridMultilevel"/>
    <w:tmpl w:val="4D8ED86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AE76D48"/>
    <w:multiLevelType w:val="multilevel"/>
    <w:tmpl w:val="741AAB3C"/>
    <w:styleLink w:val="tl2"/>
    <w:lvl w:ilvl="0">
      <w:start w:val="1"/>
      <w:numFmt w:val="upperRoman"/>
      <w:lvlText w:val="%1."/>
      <w:lvlJc w:val="left"/>
      <w:pPr>
        <w:ind w:left="709" w:hanging="709"/>
      </w:pPr>
      <w:rPr>
        <w:rFonts w:hint="default"/>
      </w:rPr>
    </w:lvl>
    <w:lvl w:ilvl="1">
      <w:start w:val="1"/>
      <w:numFmt w:val="lowerLetter"/>
      <w:lvlText w:val="%2."/>
      <w:lvlJc w:val="left"/>
      <w:pPr>
        <w:ind w:left="1440" w:hanging="360"/>
      </w:pPr>
      <w:rPr>
        <w:rFonts w:hint="default"/>
      </w:rPr>
    </w:lvl>
    <w:lvl w:ilvl="2">
      <w:start w:val="1"/>
      <w:numFmt w:val="lowerLetter"/>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6F5D0C77"/>
    <w:multiLevelType w:val="multilevel"/>
    <w:tmpl w:val="BB14717C"/>
    <w:lvl w:ilvl="0">
      <w:start w:val="1"/>
      <w:numFmt w:val="upperRoman"/>
      <w:lvlText w:val="%1."/>
      <w:lvlJc w:val="righ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4D90C8E"/>
    <w:multiLevelType w:val="hybridMultilevel"/>
    <w:tmpl w:val="A80A260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74F65D38"/>
    <w:multiLevelType w:val="hybridMultilevel"/>
    <w:tmpl w:val="DA78E3C0"/>
    <w:lvl w:ilvl="0" w:tplc="041B000F">
      <w:start w:val="1"/>
      <w:numFmt w:val="decimal"/>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5" w15:restartNumberingAfterBreak="0">
    <w:nsid w:val="75907742"/>
    <w:multiLevelType w:val="multilevel"/>
    <w:tmpl w:val="BD141860"/>
    <w:numStyleLink w:val="Verejnobstarvanie"/>
  </w:abstractNum>
  <w:abstractNum w:abstractNumId="36" w15:restartNumberingAfterBreak="0">
    <w:nsid w:val="772926B8"/>
    <w:multiLevelType w:val="multilevel"/>
    <w:tmpl w:val="5D1EBFCE"/>
    <w:lvl w:ilvl="0">
      <w:start w:val="1"/>
      <w:numFmt w:val="upperRoman"/>
      <w:lvlText w:val="%1."/>
      <w:lvlJc w:val="left"/>
      <w:pPr>
        <w:ind w:left="709" w:hanging="709"/>
      </w:pPr>
      <w:rPr>
        <w:rFonts w:hint="default"/>
      </w:rPr>
    </w:lvl>
    <w:lvl w:ilvl="1">
      <w:start w:val="1"/>
      <w:numFmt w:val="decimal"/>
      <w:lvlText w:val="%1.%2."/>
      <w:lvlJc w:val="left"/>
      <w:pPr>
        <w:tabs>
          <w:tab w:val="num" w:pos="1077"/>
        </w:tabs>
        <w:ind w:left="709" w:hanging="709"/>
      </w:pPr>
      <w:rPr>
        <w:rFonts w:hint="default"/>
      </w:rPr>
    </w:lvl>
    <w:lvl w:ilvl="2">
      <w:start w:val="1"/>
      <w:numFmt w:val="lowerLetter"/>
      <w:lvlText w:val="%1.%2.%3."/>
      <w:lvlJc w:val="left"/>
      <w:pPr>
        <w:tabs>
          <w:tab w:val="num" w:pos="1797"/>
        </w:tabs>
        <w:ind w:left="709" w:hanging="709"/>
      </w:pPr>
      <w:rPr>
        <w:rFonts w:hint="default"/>
      </w:rPr>
    </w:lvl>
    <w:lvl w:ilvl="3">
      <w:start w:val="1"/>
      <w:numFmt w:val="decimal"/>
      <w:lvlText w:val="%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37" w15:restartNumberingAfterBreak="0">
    <w:nsid w:val="7C226B93"/>
    <w:multiLevelType w:val="hybridMultilevel"/>
    <w:tmpl w:val="4AA6373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7EA3037D"/>
    <w:multiLevelType w:val="hybridMultilevel"/>
    <w:tmpl w:val="5EAC8342"/>
    <w:lvl w:ilvl="0" w:tplc="041B000F">
      <w:start w:val="1"/>
      <w:numFmt w:val="decimal"/>
      <w:lvlText w:val="%1."/>
      <w:lvlJc w:val="left"/>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3"/>
  </w:num>
  <w:num w:numId="2">
    <w:abstractNumId w:val="29"/>
  </w:num>
  <w:num w:numId="3">
    <w:abstractNumId w:val="18"/>
  </w:num>
  <w:num w:numId="4">
    <w:abstractNumId w:val="35"/>
  </w:num>
  <w:num w:numId="5">
    <w:abstractNumId w:val="5"/>
  </w:num>
  <w:num w:numId="6">
    <w:abstractNumId w:val="11"/>
  </w:num>
  <w:num w:numId="7">
    <w:abstractNumId w:val="1"/>
  </w:num>
  <w:num w:numId="8">
    <w:abstractNumId w:val="32"/>
  </w:num>
  <w:num w:numId="9">
    <w:abstractNumId w:val="17"/>
  </w:num>
  <w:num w:numId="10">
    <w:abstractNumId w:val="30"/>
  </w:num>
  <w:num w:numId="11">
    <w:abstractNumId w:val="20"/>
  </w:num>
  <w:num w:numId="12">
    <w:abstractNumId w:val="10"/>
  </w:num>
  <w:num w:numId="13">
    <w:abstractNumId w:val="28"/>
  </w:num>
  <w:num w:numId="14">
    <w:abstractNumId w:val="38"/>
  </w:num>
  <w:num w:numId="15">
    <w:abstractNumId w:val="15"/>
  </w:num>
  <w:num w:numId="16">
    <w:abstractNumId w:val="16"/>
  </w:num>
  <w:num w:numId="17">
    <w:abstractNumId w:val="13"/>
  </w:num>
  <w:num w:numId="18">
    <w:abstractNumId w:val="6"/>
  </w:num>
  <w:num w:numId="19">
    <w:abstractNumId w:val="0"/>
  </w:num>
  <w:num w:numId="20">
    <w:abstractNumId w:val="25"/>
  </w:num>
  <w:num w:numId="21">
    <w:abstractNumId w:val="21"/>
  </w:num>
  <w:num w:numId="22">
    <w:abstractNumId w:val="34"/>
  </w:num>
  <w:num w:numId="23">
    <w:abstractNumId w:val="9"/>
  </w:num>
  <w:num w:numId="24">
    <w:abstractNumId w:val="4"/>
  </w:num>
  <w:num w:numId="25">
    <w:abstractNumId w:val="12"/>
  </w:num>
  <w:num w:numId="26">
    <w:abstractNumId w:val="19"/>
  </w:num>
  <w:num w:numId="27">
    <w:abstractNumId w:val="36"/>
  </w:num>
  <w:num w:numId="28">
    <w:abstractNumId w:val="31"/>
  </w:num>
  <w:num w:numId="29">
    <w:abstractNumId w:val="22"/>
  </w:num>
  <w:num w:numId="30">
    <w:abstractNumId w:val="24"/>
  </w:num>
  <w:num w:numId="31">
    <w:abstractNumId w:val="27"/>
  </w:num>
  <w:num w:numId="32">
    <w:abstractNumId w:val="26"/>
  </w:num>
  <w:num w:numId="33">
    <w:abstractNumId w:val="37"/>
  </w:num>
  <w:num w:numId="34">
    <w:abstractNumId w:val="8"/>
  </w:num>
  <w:num w:numId="35">
    <w:abstractNumId w:val="3"/>
  </w:num>
  <w:num w:numId="36">
    <w:abstractNumId w:val="23"/>
  </w:num>
  <w:num w:numId="37">
    <w:abstractNumId w:val="7"/>
  </w:num>
  <w:num w:numId="38">
    <w:abstractNumId w:val="14"/>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77B"/>
    <w:rsid w:val="00005EDB"/>
    <w:rsid w:val="00011D64"/>
    <w:rsid w:val="0003454D"/>
    <w:rsid w:val="0004250B"/>
    <w:rsid w:val="00064A30"/>
    <w:rsid w:val="000A1343"/>
    <w:rsid w:val="000A48F8"/>
    <w:rsid w:val="000B0D0C"/>
    <w:rsid w:val="000B23FE"/>
    <w:rsid w:val="000C1E90"/>
    <w:rsid w:val="000C4888"/>
    <w:rsid w:val="000D2CE8"/>
    <w:rsid w:val="000E2DDD"/>
    <w:rsid w:val="000F4D80"/>
    <w:rsid w:val="0010414D"/>
    <w:rsid w:val="00104B5F"/>
    <w:rsid w:val="0012677B"/>
    <w:rsid w:val="00151BE5"/>
    <w:rsid w:val="00164A0D"/>
    <w:rsid w:val="00170D1D"/>
    <w:rsid w:val="0017629D"/>
    <w:rsid w:val="001914E5"/>
    <w:rsid w:val="001A2AF0"/>
    <w:rsid w:val="001C1B71"/>
    <w:rsid w:val="001C2665"/>
    <w:rsid w:val="001C3036"/>
    <w:rsid w:val="001C5710"/>
    <w:rsid w:val="001D0DA2"/>
    <w:rsid w:val="001E4594"/>
    <w:rsid w:val="001F1471"/>
    <w:rsid w:val="002039B1"/>
    <w:rsid w:val="00223C65"/>
    <w:rsid w:val="00265AE2"/>
    <w:rsid w:val="002772EB"/>
    <w:rsid w:val="00286E51"/>
    <w:rsid w:val="00294526"/>
    <w:rsid w:val="002A2209"/>
    <w:rsid w:val="002A7E76"/>
    <w:rsid w:val="002B297D"/>
    <w:rsid w:val="002C46B5"/>
    <w:rsid w:val="002E4ED7"/>
    <w:rsid w:val="00305C88"/>
    <w:rsid w:val="00333D02"/>
    <w:rsid w:val="00361012"/>
    <w:rsid w:val="003C565A"/>
    <w:rsid w:val="003D09F9"/>
    <w:rsid w:val="0040628C"/>
    <w:rsid w:val="00424283"/>
    <w:rsid w:val="0042476E"/>
    <w:rsid w:val="004264F3"/>
    <w:rsid w:val="00431BC7"/>
    <w:rsid w:val="00432E76"/>
    <w:rsid w:val="004405A4"/>
    <w:rsid w:val="00443367"/>
    <w:rsid w:val="00453CB8"/>
    <w:rsid w:val="00467EBD"/>
    <w:rsid w:val="00476D49"/>
    <w:rsid w:val="004A1487"/>
    <w:rsid w:val="004A1BC7"/>
    <w:rsid w:val="004B3DA5"/>
    <w:rsid w:val="004C0C71"/>
    <w:rsid w:val="004D5DAF"/>
    <w:rsid w:val="004D634D"/>
    <w:rsid w:val="0051032F"/>
    <w:rsid w:val="00546DD5"/>
    <w:rsid w:val="005648A5"/>
    <w:rsid w:val="005728B3"/>
    <w:rsid w:val="005A2741"/>
    <w:rsid w:val="005D0E78"/>
    <w:rsid w:val="005F333B"/>
    <w:rsid w:val="00604BEF"/>
    <w:rsid w:val="00627527"/>
    <w:rsid w:val="006324E0"/>
    <w:rsid w:val="0063314A"/>
    <w:rsid w:val="006546D5"/>
    <w:rsid w:val="006627FA"/>
    <w:rsid w:val="00663F70"/>
    <w:rsid w:val="006717E6"/>
    <w:rsid w:val="006722EB"/>
    <w:rsid w:val="0068506A"/>
    <w:rsid w:val="00692C8A"/>
    <w:rsid w:val="006A2A33"/>
    <w:rsid w:val="006A3BCE"/>
    <w:rsid w:val="006A6E73"/>
    <w:rsid w:val="006D1E2B"/>
    <w:rsid w:val="006E6F35"/>
    <w:rsid w:val="00712F0F"/>
    <w:rsid w:val="0073724F"/>
    <w:rsid w:val="00745B32"/>
    <w:rsid w:val="00750D6D"/>
    <w:rsid w:val="0075568E"/>
    <w:rsid w:val="00773D82"/>
    <w:rsid w:val="00795770"/>
    <w:rsid w:val="007A7C5C"/>
    <w:rsid w:val="007C0E63"/>
    <w:rsid w:val="007D0A28"/>
    <w:rsid w:val="007E6C70"/>
    <w:rsid w:val="007E7283"/>
    <w:rsid w:val="007F05ED"/>
    <w:rsid w:val="007F728F"/>
    <w:rsid w:val="00830792"/>
    <w:rsid w:val="0085650D"/>
    <w:rsid w:val="00862C5F"/>
    <w:rsid w:val="00882B21"/>
    <w:rsid w:val="008A6D8C"/>
    <w:rsid w:val="008E6A31"/>
    <w:rsid w:val="008F6D9A"/>
    <w:rsid w:val="009143BB"/>
    <w:rsid w:val="00926868"/>
    <w:rsid w:val="009404C3"/>
    <w:rsid w:val="009445C4"/>
    <w:rsid w:val="00945D7D"/>
    <w:rsid w:val="00957028"/>
    <w:rsid w:val="0096493C"/>
    <w:rsid w:val="00984F4E"/>
    <w:rsid w:val="00994AA7"/>
    <w:rsid w:val="009A247E"/>
    <w:rsid w:val="009D7A19"/>
    <w:rsid w:val="009F6E23"/>
    <w:rsid w:val="00A159A7"/>
    <w:rsid w:val="00A32284"/>
    <w:rsid w:val="00A32FEC"/>
    <w:rsid w:val="00A344B4"/>
    <w:rsid w:val="00A37680"/>
    <w:rsid w:val="00A43CBD"/>
    <w:rsid w:val="00A50C9F"/>
    <w:rsid w:val="00AA5E1F"/>
    <w:rsid w:val="00AB6EE9"/>
    <w:rsid w:val="00AD6E8A"/>
    <w:rsid w:val="00B00A97"/>
    <w:rsid w:val="00B16AFF"/>
    <w:rsid w:val="00B234F0"/>
    <w:rsid w:val="00B25958"/>
    <w:rsid w:val="00B54012"/>
    <w:rsid w:val="00B8613A"/>
    <w:rsid w:val="00B86D9F"/>
    <w:rsid w:val="00B96207"/>
    <w:rsid w:val="00B976EF"/>
    <w:rsid w:val="00BC218C"/>
    <w:rsid w:val="00BD6749"/>
    <w:rsid w:val="00C36ED1"/>
    <w:rsid w:val="00C51737"/>
    <w:rsid w:val="00C538A8"/>
    <w:rsid w:val="00C65A69"/>
    <w:rsid w:val="00C82F2B"/>
    <w:rsid w:val="00C97368"/>
    <w:rsid w:val="00CA08F8"/>
    <w:rsid w:val="00CA452C"/>
    <w:rsid w:val="00CF3BE0"/>
    <w:rsid w:val="00D03AF4"/>
    <w:rsid w:val="00D37135"/>
    <w:rsid w:val="00D448A2"/>
    <w:rsid w:val="00D73BBC"/>
    <w:rsid w:val="00D92B5E"/>
    <w:rsid w:val="00DA3AB2"/>
    <w:rsid w:val="00DA68AB"/>
    <w:rsid w:val="00DA7196"/>
    <w:rsid w:val="00DC637B"/>
    <w:rsid w:val="00DD304E"/>
    <w:rsid w:val="00DD518E"/>
    <w:rsid w:val="00DE5F4E"/>
    <w:rsid w:val="00DF760C"/>
    <w:rsid w:val="00E10181"/>
    <w:rsid w:val="00E1138E"/>
    <w:rsid w:val="00E15D0D"/>
    <w:rsid w:val="00E23F5C"/>
    <w:rsid w:val="00E23FC0"/>
    <w:rsid w:val="00E340CB"/>
    <w:rsid w:val="00E416AB"/>
    <w:rsid w:val="00EA3CF8"/>
    <w:rsid w:val="00EC1477"/>
    <w:rsid w:val="00EC4B4A"/>
    <w:rsid w:val="00EC6A58"/>
    <w:rsid w:val="00ED6FEF"/>
    <w:rsid w:val="00EE34DA"/>
    <w:rsid w:val="00F02AC6"/>
    <w:rsid w:val="00F10111"/>
    <w:rsid w:val="00F237BF"/>
    <w:rsid w:val="00F25D8F"/>
    <w:rsid w:val="00F537D6"/>
    <w:rsid w:val="00F54ECF"/>
    <w:rsid w:val="00F90AEF"/>
    <w:rsid w:val="00F96249"/>
    <w:rsid w:val="00FA1BCB"/>
    <w:rsid w:val="00FB3AC6"/>
    <w:rsid w:val="00FD23D8"/>
    <w:rsid w:val="00FD32CC"/>
    <w:rsid w:val="00FE7DC3"/>
    <w:rsid w:val="00FF013C"/>
    <w:rsid w:val="00FF5DCD"/>
    <w:rsid w:val="00FF72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324A20"/>
  <w15:docId w15:val="{729CFA34-65CD-4B5F-8413-FCD328782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A7E76"/>
  </w:style>
  <w:style w:type="paragraph" w:styleId="Nadpis1">
    <w:name w:val="heading 1"/>
    <w:basedOn w:val="Normlny"/>
    <w:next w:val="Normlny"/>
    <w:link w:val="Nadpis1Char"/>
    <w:uiPriority w:val="9"/>
    <w:qFormat/>
    <w:rsid w:val="007E728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y"/>
    <w:next w:val="Normlny"/>
    <w:link w:val="Nadpis2Char"/>
    <w:uiPriority w:val="9"/>
    <w:semiHidden/>
    <w:unhideWhenUsed/>
    <w:qFormat/>
    <w:rsid w:val="007E728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y"/>
    <w:next w:val="Normlny"/>
    <w:link w:val="Nadpis3Char"/>
    <w:uiPriority w:val="9"/>
    <w:semiHidden/>
    <w:unhideWhenUsed/>
    <w:qFormat/>
    <w:rsid w:val="007E728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Textanglicky">
    <w:name w:val="Text anglicky"/>
    <w:basedOn w:val="Normlny"/>
    <w:link w:val="TextanglickyChar"/>
    <w:qFormat/>
    <w:rsid w:val="0063314A"/>
    <w:pPr>
      <w:spacing w:line="360" w:lineRule="auto"/>
      <w:jc w:val="both"/>
    </w:pPr>
    <w:rPr>
      <w:rFonts w:ascii="Times New Roman" w:hAnsi="Times New Roman" w:cs="Times New Roman"/>
      <w:sz w:val="24"/>
      <w:lang w:val="en-GB"/>
    </w:rPr>
  </w:style>
  <w:style w:type="character" w:customStyle="1" w:styleId="TextanglickyChar">
    <w:name w:val="Text anglicky Char"/>
    <w:basedOn w:val="Predvolenpsmoodseku"/>
    <w:link w:val="Textanglicky"/>
    <w:rsid w:val="0063314A"/>
    <w:rPr>
      <w:rFonts w:ascii="Times New Roman" w:hAnsi="Times New Roman" w:cs="Times New Roman"/>
      <w:sz w:val="24"/>
      <w:lang w:val="en-GB"/>
    </w:rPr>
  </w:style>
  <w:style w:type="paragraph" w:customStyle="1" w:styleId="MUNINadpis1">
    <w:name w:val="MUNI Nadpis 1"/>
    <w:basedOn w:val="Nadpis1"/>
    <w:link w:val="MUNINadpis1Char"/>
    <w:rsid w:val="00EC1477"/>
    <w:rPr>
      <w:rFonts w:ascii="Muni Bold" w:hAnsi="Muni Bold"/>
      <w:color w:val="0000CC"/>
      <w:lang w:val="en-GB"/>
    </w:rPr>
  </w:style>
  <w:style w:type="character" w:customStyle="1" w:styleId="MUNINadpis1Char">
    <w:name w:val="MUNI Nadpis 1 Char"/>
    <w:basedOn w:val="Nadpis1Char"/>
    <w:link w:val="MUNINadpis1"/>
    <w:rsid w:val="00EC1477"/>
    <w:rPr>
      <w:rFonts w:ascii="Muni Bold" w:eastAsiaTheme="majorEastAsia" w:hAnsi="Muni Bold" w:cstheme="majorBidi"/>
      <w:color w:val="0000CC"/>
      <w:sz w:val="32"/>
      <w:szCs w:val="32"/>
      <w:lang w:val="en-GB"/>
    </w:rPr>
  </w:style>
  <w:style w:type="character" w:customStyle="1" w:styleId="Nadpis1Char">
    <w:name w:val="Nadpis 1 Char"/>
    <w:basedOn w:val="Predvolenpsmoodseku"/>
    <w:link w:val="Nadpis1"/>
    <w:uiPriority w:val="9"/>
    <w:rsid w:val="007E7283"/>
    <w:rPr>
      <w:rFonts w:asciiTheme="majorHAnsi" w:eastAsiaTheme="majorEastAsia" w:hAnsiTheme="majorHAnsi" w:cstheme="majorBidi"/>
      <w:color w:val="2F5496" w:themeColor="accent1" w:themeShade="BF"/>
      <w:sz w:val="32"/>
      <w:szCs w:val="32"/>
    </w:rPr>
  </w:style>
  <w:style w:type="paragraph" w:customStyle="1" w:styleId="MUNINadpis2">
    <w:name w:val="MUNI Nadpis 2"/>
    <w:basedOn w:val="Nadpis2"/>
    <w:link w:val="MUNINadpis2Char"/>
    <w:rsid w:val="00EC1477"/>
    <w:rPr>
      <w:rFonts w:ascii="Muni" w:hAnsi="Muni"/>
      <w:color w:val="0000CC"/>
      <w:sz w:val="28"/>
    </w:rPr>
  </w:style>
  <w:style w:type="character" w:customStyle="1" w:styleId="MUNINadpis2Char">
    <w:name w:val="MUNI Nadpis 2 Char"/>
    <w:basedOn w:val="Nadpis2Char"/>
    <w:link w:val="MUNINadpis2"/>
    <w:rsid w:val="00EC1477"/>
    <w:rPr>
      <w:rFonts w:ascii="Muni" w:eastAsiaTheme="majorEastAsia" w:hAnsi="Muni" w:cstheme="majorBidi"/>
      <w:color w:val="0000CC"/>
      <w:sz w:val="28"/>
      <w:szCs w:val="26"/>
    </w:rPr>
  </w:style>
  <w:style w:type="character" w:customStyle="1" w:styleId="Nadpis2Char">
    <w:name w:val="Nadpis 2 Char"/>
    <w:basedOn w:val="Predvolenpsmoodseku"/>
    <w:link w:val="Nadpis2"/>
    <w:uiPriority w:val="9"/>
    <w:semiHidden/>
    <w:rsid w:val="007E7283"/>
    <w:rPr>
      <w:rFonts w:asciiTheme="majorHAnsi" w:eastAsiaTheme="majorEastAsia" w:hAnsiTheme="majorHAnsi" w:cstheme="majorBidi"/>
      <w:color w:val="2F5496" w:themeColor="accent1" w:themeShade="BF"/>
      <w:sz w:val="26"/>
      <w:szCs w:val="26"/>
    </w:rPr>
  </w:style>
  <w:style w:type="paragraph" w:customStyle="1" w:styleId="MUNINadpis3">
    <w:name w:val="MUNI Nadpis 3"/>
    <w:basedOn w:val="Nadpis3"/>
    <w:link w:val="MUNINadpis3Char"/>
    <w:rsid w:val="00EC1477"/>
    <w:pPr>
      <w:ind w:left="567" w:hanging="567"/>
    </w:pPr>
    <w:rPr>
      <w:rFonts w:ascii="Muni Light" w:hAnsi="Muni Light"/>
      <w:color w:val="0000CC"/>
    </w:rPr>
  </w:style>
  <w:style w:type="character" w:customStyle="1" w:styleId="MUNINadpis3Char">
    <w:name w:val="MUNI Nadpis 3 Char"/>
    <w:basedOn w:val="Nadpis3Char"/>
    <w:link w:val="MUNINadpis3"/>
    <w:rsid w:val="00EC1477"/>
    <w:rPr>
      <w:rFonts w:ascii="Muni Light" w:eastAsiaTheme="majorEastAsia" w:hAnsi="Muni Light" w:cstheme="majorBidi"/>
      <w:color w:val="0000CC"/>
      <w:sz w:val="24"/>
      <w:szCs w:val="24"/>
    </w:rPr>
  </w:style>
  <w:style w:type="character" w:customStyle="1" w:styleId="Nadpis3Char">
    <w:name w:val="Nadpis 3 Char"/>
    <w:basedOn w:val="Predvolenpsmoodseku"/>
    <w:link w:val="Nadpis3"/>
    <w:uiPriority w:val="9"/>
    <w:semiHidden/>
    <w:rsid w:val="007E7283"/>
    <w:rPr>
      <w:rFonts w:asciiTheme="majorHAnsi" w:eastAsiaTheme="majorEastAsia" w:hAnsiTheme="majorHAnsi" w:cstheme="majorBidi"/>
      <w:color w:val="1F3763" w:themeColor="accent1" w:themeShade="7F"/>
      <w:sz w:val="24"/>
      <w:szCs w:val="24"/>
    </w:rPr>
  </w:style>
  <w:style w:type="paragraph" w:customStyle="1" w:styleId="MUNInadpis4">
    <w:name w:val="MUNI nadpis 4"/>
    <w:basedOn w:val="MUNINadpis3"/>
    <w:next w:val="Normlny"/>
    <w:link w:val="MUNInadpis4Char"/>
    <w:rsid w:val="00EC1477"/>
    <w:pPr>
      <w:keepNext w:val="0"/>
      <w:keepLines w:val="0"/>
      <w:spacing w:before="0" w:after="160" w:line="240" w:lineRule="auto"/>
      <w:ind w:left="0" w:firstLine="0"/>
      <w:jc w:val="both"/>
      <w:outlineLvl w:val="9"/>
    </w:pPr>
    <w:rPr>
      <w:rFonts w:cs="Times New Roman"/>
    </w:rPr>
  </w:style>
  <w:style w:type="character" w:customStyle="1" w:styleId="MUNInadpis4Char">
    <w:name w:val="MUNI nadpis 4 Char"/>
    <w:basedOn w:val="MUNINadpis3Char"/>
    <w:link w:val="MUNInadpis4"/>
    <w:rsid w:val="00EC1477"/>
    <w:rPr>
      <w:rFonts w:ascii="Muni Light" w:eastAsiaTheme="majorEastAsia" w:hAnsi="Muni Light" w:cs="Times New Roman"/>
      <w:color w:val="0000CC"/>
      <w:sz w:val="24"/>
      <w:szCs w:val="24"/>
    </w:rPr>
  </w:style>
  <w:style w:type="paragraph" w:customStyle="1" w:styleId="MUNInzov">
    <w:name w:val="MUNI názov"/>
    <w:basedOn w:val="Nzov"/>
    <w:link w:val="MUNInzovChar"/>
    <w:rsid w:val="00EC1477"/>
    <w:pPr>
      <w:jc w:val="center"/>
    </w:pPr>
    <w:rPr>
      <w:rFonts w:ascii="Muni Bold" w:hAnsi="Muni Bold"/>
      <w:color w:val="0000CC"/>
    </w:rPr>
  </w:style>
  <w:style w:type="character" w:customStyle="1" w:styleId="MUNInzovChar">
    <w:name w:val="MUNI názov Char"/>
    <w:basedOn w:val="NzovChar"/>
    <w:link w:val="MUNInzov"/>
    <w:rsid w:val="00EC1477"/>
    <w:rPr>
      <w:rFonts w:ascii="Muni Bold" w:eastAsiaTheme="majorEastAsia" w:hAnsi="Muni Bold" w:cstheme="majorBidi"/>
      <w:color w:val="0000CC"/>
      <w:spacing w:val="-10"/>
      <w:kern w:val="28"/>
      <w:sz w:val="56"/>
      <w:szCs w:val="56"/>
    </w:rPr>
  </w:style>
  <w:style w:type="paragraph" w:styleId="Nzov">
    <w:name w:val="Title"/>
    <w:basedOn w:val="Normlny"/>
    <w:next w:val="Normlny"/>
    <w:link w:val="NzovChar"/>
    <w:uiPriority w:val="10"/>
    <w:qFormat/>
    <w:rsid w:val="001C266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1C2665"/>
    <w:rPr>
      <w:rFonts w:asciiTheme="majorHAnsi" w:eastAsiaTheme="majorEastAsia" w:hAnsiTheme="majorHAnsi" w:cstheme="majorBidi"/>
      <w:spacing w:val="-10"/>
      <w:kern w:val="28"/>
      <w:sz w:val="56"/>
      <w:szCs w:val="56"/>
    </w:rPr>
  </w:style>
  <w:style w:type="paragraph" w:customStyle="1" w:styleId="Odborntext">
    <w:name w:val="Odborný text"/>
    <w:basedOn w:val="Bezriadkovania"/>
    <w:link w:val="OdborntextChar"/>
    <w:qFormat/>
    <w:rsid w:val="001C2665"/>
    <w:pPr>
      <w:spacing w:line="360" w:lineRule="auto"/>
      <w:ind w:firstLine="709"/>
      <w:jc w:val="both"/>
    </w:pPr>
    <w:rPr>
      <w:rFonts w:ascii="Times New Roman" w:hAnsi="Times New Roman" w:cs="Times New Roman"/>
      <w:sz w:val="24"/>
    </w:rPr>
  </w:style>
  <w:style w:type="character" w:customStyle="1" w:styleId="OdborntextChar">
    <w:name w:val="Odborný text Char"/>
    <w:basedOn w:val="Predvolenpsmoodseku"/>
    <w:link w:val="Odborntext"/>
    <w:rsid w:val="001C2665"/>
    <w:rPr>
      <w:rFonts w:ascii="Times New Roman" w:hAnsi="Times New Roman" w:cs="Times New Roman"/>
      <w:sz w:val="24"/>
    </w:rPr>
  </w:style>
  <w:style w:type="paragraph" w:styleId="Bezriadkovania">
    <w:name w:val="No Spacing"/>
    <w:uiPriority w:val="1"/>
    <w:qFormat/>
    <w:rsid w:val="001C2665"/>
    <w:pPr>
      <w:spacing w:after="0" w:line="240" w:lineRule="auto"/>
    </w:pPr>
  </w:style>
  <w:style w:type="paragraph" w:customStyle="1" w:styleId="MUNIpodnadpis">
    <w:name w:val="MUNI podnadpis"/>
    <w:basedOn w:val="Normlny"/>
    <w:next w:val="Odborntext"/>
    <w:link w:val="MUNIpodnadpisChar"/>
    <w:rsid w:val="00EC1477"/>
    <w:rPr>
      <w:rFonts w:ascii="Muni Light" w:hAnsi="Muni Light"/>
      <w:sz w:val="24"/>
    </w:rPr>
  </w:style>
  <w:style w:type="character" w:customStyle="1" w:styleId="MUNIpodnadpisChar">
    <w:name w:val="MUNI podnadpis Char"/>
    <w:basedOn w:val="Predvolenpsmoodseku"/>
    <w:link w:val="MUNIpodnadpis"/>
    <w:rsid w:val="00EC1477"/>
    <w:rPr>
      <w:rFonts w:ascii="Muni Light" w:hAnsi="Muni Light"/>
      <w:sz w:val="24"/>
    </w:rPr>
  </w:style>
  <w:style w:type="paragraph" w:customStyle="1" w:styleId="MUNInadpis30">
    <w:name w:val="MUNI nadpis 3"/>
    <w:basedOn w:val="Normlny"/>
    <w:next w:val="Odborntext"/>
    <w:link w:val="MUNInadpis3Char0"/>
    <w:rsid w:val="00EC1477"/>
    <w:pPr>
      <w:spacing w:line="360" w:lineRule="auto"/>
      <w:jc w:val="both"/>
    </w:pPr>
    <w:rPr>
      <w:rFonts w:ascii="Muni Light" w:hAnsi="Muni Light" w:cs="Times New Roman"/>
      <w:color w:val="0000CC"/>
      <w:sz w:val="28"/>
      <w:szCs w:val="24"/>
    </w:rPr>
  </w:style>
  <w:style w:type="character" w:customStyle="1" w:styleId="MUNInadpis3Char0">
    <w:name w:val="MUNI nadpis 3 Char"/>
    <w:basedOn w:val="Predvolenpsmoodseku"/>
    <w:link w:val="MUNInadpis30"/>
    <w:rsid w:val="00EC1477"/>
    <w:rPr>
      <w:rFonts w:ascii="Muni Light" w:hAnsi="Muni Light" w:cs="Times New Roman"/>
      <w:color w:val="0000CC"/>
      <w:sz w:val="28"/>
      <w:szCs w:val="24"/>
    </w:rPr>
  </w:style>
  <w:style w:type="paragraph" w:customStyle="1" w:styleId="MUNInadpis20">
    <w:name w:val="MUNI nadpis 2"/>
    <w:basedOn w:val="MUNINadpis1"/>
    <w:next w:val="Normlny"/>
    <w:link w:val="MUNInadpis2Char0"/>
    <w:rsid w:val="00EC1477"/>
    <w:pPr>
      <w:keepNext w:val="0"/>
      <w:keepLines w:val="0"/>
      <w:spacing w:before="0" w:after="160" w:line="360" w:lineRule="auto"/>
      <w:jc w:val="both"/>
      <w:outlineLvl w:val="9"/>
    </w:pPr>
    <w:rPr>
      <w:rFonts w:ascii="Muni" w:hAnsi="Muni" w:cs="Times New Roman"/>
      <w:sz w:val="26"/>
      <w:szCs w:val="26"/>
    </w:rPr>
  </w:style>
  <w:style w:type="character" w:customStyle="1" w:styleId="MUNInadpis2Char0">
    <w:name w:val="MUNI nadpis 2 Char"/>
    <w:basedOn w:val="MUNINadpis1Char"/>
    <w:link w:val="MUNInadpis20"/>
    <w:rsid w:val="00EC1477"/>
    <w:rPr>
      <w:rFonts w:ascii="Muni" w:eastAsiaTheme="majorEastAsia" w:hAnsi="Muni" w:cs="Times New Roman"/>
      <w:color w:val="0000CC"/>
      <w:sz w:val="26"/>
      <w:szCs w:val="26"/>
      <w:lang w:val="en-GB"/>
    </w:rPr>
  </w:style>
  <w:style w:type="paragraph" w:customStyle="1" w:styleId="MUNInadpis10">
    <w:name w:val="MUNI nadpis 1"/>
    <w:basedOn w:val="Textanglicky"/>
    <w:link w:val="MUNInadpis1Char0"/>
    <w:rsid w:val="00EC1477"/>
    <w:rPr>
      <w:rFonts w:ascii="Muni Bold" w:hAnsi="Muni Bold"/>
      <w:color w:val="0000CC"/>
      <w:sz w:val="28"/>
    </w:rPr>
  </w:style>
  <w:style w:type="character" w:customStyle="1" w:styleId="MUNInadpis1Char0">
    <w:name w:val="MUNI nadpis 1 Char"/>
    <w:basedOn w:val="TextanglickyChar"/>
    <w:link w:val="MUNInadpis10"/>
    <w:rsid w:val="00EC1477"/>
    <w:rPr>
      <w:rFonts w:ascii="Muni Bold" w:hAnsi="Muni Bold" w:cs="Times New Roman"/>
      <w:color w:val="0000CC"/>
      <w:sz w:val="28"/>
      <w:lang w:val="en-GB"/>
    </w:rPr>
  </w:style>
  <w:style w:type="paragraph" w:customStyle="1" w:styleId="GemerNzov">
    <w:name w:val="Gemer Názov"/>
    <w:basedOn w:val="Nzov"/>
    <w:next w:val="Gemertext"/>
    <w:link w:val="GemerNzovChar"/>
    <w:qFormat/>
    <w:rsid w:val="00DD304E"/>
    <w:pPr>
      <w:spacing w:line="264" w:lineRule="auto"/>
      <w:jc w:val="center"/>
    </w:pPr>
    <w:rPr>
      <w:rFonts w:ascii="Arial" w:hAnsi="Arial"/>
      <w:b/>
      <w:bCs/>
      <w:spacing w:val="0"/>
      <w:sz w:val="40"/>
      <w:szCs w:val="32"/>
    </w:rPr>
  </w:style>
  <w:style w:type="character" w:customStyle="1" w:styleId="GemerNzovChar">
    <w:name w:val="Gemer Názov Char"/>
    <w:basedOn w:val="NzovChar"/>
    <w:link w:val="GemerNzov"/>
    <w:rsid w:val="00DD304E"/>
    <w:rPr>
      <w:rFonts w:ascii="Arial" w:eastAsiaTheme="majorEastAsia" w:hAnsi="Arial" w:cstheme="majorBidi"/>
      <w:b/>
      <w:bCs/>
      <w:spacing w:val="-10"/>
      <w:kern w:val="28"/>
      <w:sz w:val="40"/>
      <w:szCs w:val="32"/>
    </w:rPr>
  </w:style>
  <w:style w:type="paragraph" w:customStyle="1" w:styleId="Gemer1">
    <w:name w:val="Gemer 1"/>
    <w:basedOn w:val="Nadpis1"/>
    <w:next w:val="Gemertext"/>
    <w:link w:val="Gemer1Char"/>
    <w:qFormat/>
    <w:rsid w:val="00DD304E"/>
    <w:pPr>
      <w:numPr>
        <w:numId w:val="6"/>
      </w:numPr>
      <w:spacing w:before="0" w:line="264" w:lineRule="auto"/>
      <w:jc w:val="both"/>
    </w:pPr>
    <w:rPr>
      <w:rFonts w:ascii="Arial" w:hAnsi="Arial"/>
      <w:b/>
      <w:color w:val="000000" w:themeColor="text1"/>
      <w:szCs w:val="24"/>
    </w:rPr>
  </w:style>
  <w:style w:type="character" w:customStyle="1" w:styleId="Gemer1Char">
    <w:name w:val="Gemer 1 Char"/>
    <w:basedOn w:val="Nadpis1Char"/>
    <w:link w:val="Gemer1"/>
    <w:rsid w:val="00DD304E"/>
    <w:rPr>
      <w:rFonts w:ascii="Arial" w:eastAsiaTheme="majorEastAsia" w:hAnsi="Arial" w:cstheme="majorBidi"/>
      <w:b/>
      <w:color w:val="000000" w:themeColor="text1"/>
      <w:sz w:val="32"/>
      <w:szCs w:val="24"/>
    </w:rPr>
  </w:style>
  <w:style w:type="paragraph" w:customStyle="1" w:styleId="GemerPodnadpis">
    <w:name w:val="Gemer Podnadpis"/>
    <w:basedOn w:val="Podtitul"/>
    <w:next w:val="Gemertext"/>
    <w:link w:val="GemerPodnadpisChar"/>
    <w:qFormat/>
    <w:rsid w:val="00DD304E"/>
    <w:pPr>
      <w:spacing w:line="240" w:lineRule="auto"/>
      <w:jc w:val="center"/>
    </w:pPr>
    <w:rPr>
      <w:rFonts w:ascii="Arial" w:hAnsi="Arial" w:cstheme="majorHAnsi"/>
      <w:spacing w:val="0"/>
      <w:sz w:val="24"/>
    </w:rPr>
  </w:style>
  <w:style w:type="character" w:customStyle="1" w:styleId="GemerPodnadpisChar">
    <w:name w:val="Gemer Podnadpis Char"/>
    <w:basedOn w:val="MUNIpodnadpisChar"/>
    <w:link w:val="GemerPodnadpis"/>
    <w:rsid w:val="00DD304E"/>
    <w:rPr>
      <w:rFonts w:ascii="Arial" w:eastAsiaTheme="minorEastAsia" w:hAnsi="Arial" w:cstheme="majorHAnsi"/>
      <w:color w:val="5A5A5A" w:themeColor="text1" w:themeTint="A5"/>
      <w:sz w:val="24"/>
    </w:rPr>
  </w:style>
  <w:style w:type="paragraph" w:customStyle="1" w:styleId="Gemertext">
    <w:name w:val="Gemer text"/>
    <w:basedOn w:val="Normlny"/>
    <w:link w:val="GemertextChar"/>
    <w:qFormat/>
    <w:rsid w:val="00DD304E"/>
    <w:pPr>
      <w:spacing w:after="0" w:line="276" w:lineRule="auto"/>
      <w:ind w:firstLine="709"/>
      <w:jc w:val="both"/>
    </w:pPr>
    <w:rPr>
      <w:rFonts w:ascii="Times New Roman" w:hAnsi="Times New Roman" w:cstheme="majorHAnsi"/>
      <w:sz w:val="24"/>
      <w:szCs w:val="24"/>
    </w:rPr>
  </w:style>
  <w:style w:type="character" w:customStyle="1" w:styleId="GemertextChar">
    <w:name w:val="Gemer text Char"/>
    <w:basedOn w:val="Predvolenpsmoodseku"/>
    <w:link w:val="Gemertext"/>
    <w:rsid w:val="00DD304E"/>
    <w:rPr>
      <w:rFonts w:ascii="Times New Roman" w:hAnsi="Times New Roman" w:cstheme="majorHAnsi"/>
      <w:sz w:val="24"/>
      <w:szCs w:val="24"/>
    </w:rPr>
  </w:style>
  <w:style w:type="paragraph" w:styleId="Podtitul">
    <w:name w:val="Subtitle"/>
    <w:basedOn w:val="Normlny"/>
    <w:next w:val="Normlny"/>
    <w:link w:val="PodtitulChar"/>
    <w:uiPriority w:val="11"/>
    <w:qFormat/>
    <w:rsid w:val="000E2DDD"/>
    <w:pPr>
      <w:numPr>
        <w:ilvl w:val="1"/>
      </w:numPr>
    </w:pPr>
    <w:rPr>
      <w:rFonts w:eastAsiaTheme="minorEastAsia"/>
      <w:color w:val="5A5A5A" w:themeColor="text1" w:themeTint="A5"/>
      <w:spacing w:val="15"/>
    </w:rPr>
  </w:style>
  <w:style w:type="character" w:customStyle="1" w:styleId="PodtitulChar">
    <w:name w:val="Podtitul Char"/>
    <w:basedOn w:val="Predvolenpsmoodseku"/>
    <w:link w:val="Podtitul"/>
    <w:uiPriority w:val="11"/>
    <w:rsid w:val="000E2DDD"/>
    <w:rPr>
      <w:rFonts w:eastAsiaTheme="minorEastAsia"/>
      <w:color w:val="5A5A5A" w:themeColor="text1" w:themeTint="A5"/>
      <w:spacing w:val="15"/>
    </w:rPr>
  </w:style>
  <w:style w:type="paragraph" w:customStyle="1" w:styleId="Gemernormlny">
    <w:name w:val="Gemer normálny"/>
    <w:basedOn w:val="Normlny"/>
    <w:link w:val="GemernormlnyChar"/>
    <w:qFormat/>
    <w:rsid w:val="00F25D8F"/>
    <w:pPr>
      <w:spacing w:after="0" w:line="240" w:lineRule="auto"/>
      <w:jc w:val="both"/>
    </w:pPr>
    <w:rPr>
      <w:rFonts w:ascii="Times New Roman" w:hAnsi="Times New Roman"/>
      <w:sz w:val="24"/>
    </w:rPr>
  </w:style>
  <w:style w:type="character" w:customStyle="1" w:styleId="GemernormlnyChar">
    <w:name w:val="Gemer normálny Char"/>
    <w:basedOn w:val="Predvolenpsmoodseku"/>
    <w:link w:val="Gemernormlny"/>
    <w:rsid w:val="00F25D8F"/>
    <w:rPr>
      <w:rFonts w:ascii="Times New Roman" w:hAnsi="Times New Roman"/>
      <w:sz w:val="24"/>
    </w:rPr>
  </w:style>
  <w:style w:type="paragraph" w:customStyle="1" w:styleId="tl1">
    <w:name w:val="Štýl1"/>
    <w:basedOn w:val="Gemernormlny"/>
    <w:link w:val="tl1Char"/>
    <w:qFormat/>
    <w:rsid w:val="00E416AB"/>
    <w:rPr>
      <w:rFonts w:ascii="Bahnschrift SemiLight" w:hAnsi="Bahnschrift SemiLight"/>
      <w:b/>
    </w:rPr>
  </w:style>
  <w:style w:type="character" w:customStyle="1" w:styleId="tl1Char">
    <w:name w:val="Štýl1 Char"/>
    <w:basedOn w:val="GemernormlnyChar"/>
    <w:link w:val="tl1"/>
    <w:rsid w:val="00E416AB"/>
    <w:rPr>
      <w:rFonts w:ascii="Bahnschrift SemiLight" w:hAnsi="Bahnschrift SemiLight"/>
      <w:b/>
      <w:sz w:val="24"/>
    </w:rPr>
  </w:style>
  <w:style w:type="paragraph" w:customStyle="1" w:styleId="Gemerzvraznentext">
    <w:name w:val="Gemer zvýraznený text"/>
    <w:basedOn w:val="Gemernormlny"/>
    <w:link w:val="GemerzvraznentextChar"/>
    <w:qFormat/>
    <w:rsid w:val="004C0C71"/>
    <w:rPr>
      <w:rFonts w:ascii="Arial" w:hAnsi="Arial"/>
      <w:b/>
    </w:rPr>
  </w:style>
  <w:style w:type="character" w:customStyle="1" w:styleId="GemerzvraznentextChar">
    <w:name w:val="Gemer zvýraznený text Char"/>
    <w:basedOn w:val="GemernormlnyChar"/>
    <w:link w:val="Gemerzvraznentext"/>
    <w:rsid w:val="004C0C71"/>
    <w:rPr>
      <w:rFonts w:ascii="Arial" w:hAnsi="Arial"/>
      <w:b/>
      <w:sz w:val="24"/>
    </w:rPr>
  </w:style>
  <w:style w:type="paragraph" w:customStyle="1" w:styleId="Gemer2">
    <w:name w:val="Gemer 2"/>
    <w:basedOn w:val="Gemer1"/>
    <w:next w:val="Gemertext"/>
    <w:link w:val="Gemer2Char"/>
    <w:qFormat/>
    <w:rsid w:val="00712F0F"/>
    <w:rPr>
      <w:sz w:val="28"/>
      <w:szCs w:val="26"/>
    </w:rPr>
  </w:style>
  <w:style w:type="character" w:customStyle="1" w:styleId="Gemer2Char">
    <w:name w:val="Gemer 2 Char"/>
    <w:basedOn w:val="Gemer1Char"/>
    <w:link w:val="Gemer2"/>
    <w:rsid w:val="00712F0F"/>
    <w:rPr>
      <w:rFonts w:ascii="Bahnschrift" w:eastAsiaTheme="majorEastAsia" w:hAnsi="Bahnschrift" w:cstheme="majorBidi"/>
      <w:b/>
      <w:color w:val="000000" w:themeColor="text1"/>
      <w:sz w:val="28"/>
      <w:szCs w:val="26"/>
    </w:rPr>
  </w:style>
  <w:style w:type="paragraph" w:customStyle="1" w:styleId="Gemer3">
    <w:name w:val="Gemer 3"/>
    <w:basedOn w:val="Gemer2"/>
    <w:next w:val="Gemertext"/>
    <w:link w:val="Gemer3Char"/>
    <w:qFormat/>
    <w:rsid w:val="00712F0F"/>
    <w:rPr>
      <w:sz w:val="26"/>
      <w:szCs w:val="24"/>
    </w:rPr>
  </w:style>
  <w:style w:type="character" w:customStyle="1" w:styleId="Gemer3Char">
    <w:name w:val="Gemer 3 Char"/>
    <w:basedOn w:val="Gemer2Char"/>
    <w:link w:val="Gemer3"/>
    <w:rsid w:val="00712F0F"/>
    <w:rPr>
      <w:rFonts w:ascii="Bahnschrift" w:eastAsiaTheme="majorEastAsia" w:hAnsi="Bahnschrift" w:cstheme="majorBidi"/>
      <w:b/>
      <w:color w:val="000000" w:themeColor="text1"/>
      <w:sz w:val="26"/>
      <w:szCs w:val="24"/>
    </w:rPr>
  </w:style>
  <w:style w:type="paragraph" w:styleId="Hlavika">
    <w:name w:val="header"/>
    <w:basedOn w:val="Normlny"/>
    <w:link w:val="HlavikaChar"/>
    <w:uiPriority w:val="99"/>
    <w:unhideWhenUsed/>
    <w:rsid w:val="000F4D8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F4D80"/>
  </w:style>
  <w:style w:type="paragraph" w:styleId="Pta">
    <w:name w:val="footer"/>
    <w:basedOn w:val="Normlny"/>
    <w:link w:val="PtaChar"/>
    <w:uiPriority w:val="99"/>
    <w:unhideWhenUsed/>
    <w:rsid w:val="000F4D80"/>
    <w:pPr>
      <w:tabs>
        <w:tab w:val="center" w:pos="4536"/>
        <w:tab w:val="right" w:pos="9072"/>
      </w:tabs>
      <w:spacing w:after="0" w:line="240" w:lineRule="auto"/>
    </w:pPr>
  </w:style>
  <w:style w:type="character" w:customStyle="1" w:styleId="PtaChar">
    <w:name w:val="Päta Char"/>
    <w:basedOn w:val="Predvolenpsmoodseku"/>
    <w:link w:val="Pta"/>
    <w:uiPriority w:val="99"/>
    <w:rsid w:val="000F4D80"/>
  </w:style>
  <w:style w:type="character" w:styleId="Zstupntext">
    <w:name w:val="Placeholder Text"/>
    <w:basedOn w:val="Predvolenpsmoodseku"/>
    <w:uiPriority w:val="99"/>
    <w:semiHidden/>
    <w:rsid w:val="00795770"/>
    <w:rPr>
      <w:color w:val="808080"/>
    </w:rPr>
  </w:style>
  <w:style w:type="table" w:styleId="Mriekatabuky">
    <w:name w:val="Table Grid"/>
    <w:basedOn w:val="Normlnatabuka"/>
    <w:uiPriority w:val="39"/>
    <w:rsid w:val="009268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286E51"/>
    <w:rPr>
      <w:color w:val="0563C1" w:themeColor="hyperlink"/>
      <w:u w:val="single"/>
    </w:rPr>
  </w:style>
  <w:style w:type="character" w:styleId="Nevyrieenzmienka">
    <w:name w:val="Unresolved Mention"/>
    <w:basedOn w:val="Predvolenpsmoodseku"/>
    <w:uiPriority w:val="99"/>
    <w:semiHidden/>
    <w:unhideWhenUsed/>
    <w:rsid w:val="00286E51"/>
    <w:rPr>
      <w:color w:val="605E5C"/>
      <w:shd w:val="clear" w:color="auto" w:fill="E1DFDD"/>
    </w:rPr>
  </w:style>
  <w:style w:type="numbering" w:customStyle="1" w:styleId="Verejnobstarvanie">
    <w:name w:val="Verejné obstarávanie"/>
    <w:uiPriority w:val="99"/>
    <w:rsid w:val="0003454D"/>
    <w:pPr>
      <w:numPr>
        <w:numId w:val="5"/>
      </w:numPr>
    </w:pPr>
  </w:style>
  <w:style w:type="paragraph" w:customStyle="1" w:styleId="Gemertextzvraznen">
    <w:name w:val="Gemer text zvýraznený"/>
    <w:basedOn w:val="Gemertext"/>
    <w:link w:val="GemertextzvraznenChar"/>
    <w:qFormat/>
    <w:rsid w:val="00361012"/>
    <w:pPr>
      <w:spacing w:after="40" w:line="240" w:lineRule="auto"/>
      <w:ind w:firstLine="0"/>
      <w:jc w:val="left"/>
    </w:pPr>
    <w:rPr>
      <w:rFonts w:ascii="Arial" w:hAnsi="Arial"/>
      <w:b/>
    </w:rPr>
  </w:style>
  <w:style w:type="character" w:customStyle="1" w:styleId="GemertextzvraznenChar">
    <w:name w:val="Gemer text zvýraznený Char"/>
    <w:basedOn w:val="GemertextChar"/>
    <w:link w:val="Gemertextzvraznen"/>
    <w:rsid w:val="00361012"/>
    <w:rPr>
      <w:rFonts w:ascii="Arial" w:hAnsi="Arial" w:cstheme="majorHAnsi"/>
      <w:b/>
      <w:sz w:val="24"/>
      <w:szCs w:val="24"/>
    </w:rPr>
  </w:style>
  <w:style w:type="table" w:customStyle="1" w:styleId="Mriekatabuky1">
    <w:name w:val="Mriežka tabuľky1"/>
    <w:basedOn w:val="Normlnatabuka"/>
    <w:next w:val="Mriekatabuky"/>
    <w:uiPriority w:val="39"/>
    <w:rsid w:val="003610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aliases w:val="Odsek"/>
    <w:basedOn w:val="Normlny"/>
    <w:link w:val="OdsekzoznamuChar"/>
    <w:uiPriority w:val="34"/>
    <w:qFormat/>
    <w:rsid w:val="006717E6"/>
    <w:pPr>
      <w:ind w:left="720"/>
      <w:contextualSpacing/>
    </w:pPr>
  </w:style>
  <w:style w:type="character" w:customStyle="1" w:styleId="OdsekzoznamuChar">
    <w:name w:val="Odsek zoznamu Char"/>
    <w:aliases w:val="Odsek Char"/>
    <w:link w:val="Odsekzoznamu"/>
    <w:uiPriority w:val="34"/>
    <w:locked/>
    <w:rsid w:val="0010414D"/>
  </w:style>
  <w:style w:type="numbering" w:customStyle="1" w:styleId="tl2">
    <w:name w:val="Štýl2"/>
    <w:uiPriority w:val="99"/>
    <w:rsid w:val="00AA5E1F"/>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258463">
      <w:bodyDiv w:val="1"/>
      <w:marLeft w:val="0"/>
      <w:marRight w:val="0"/>
      <w:marTop w:val="0"/>
      <w:marBottom w:val="0"/>
      <w:divBdr>
        <w:top w:val="none" w:sz="0" w:space="0" w:color="auto"/>
        <w:left w:val="none" w:sz="0" w:space="0" w:color="auto"/>
        <w:bottom w:val="none" w:sz="0" w:space="0" w:color="auto"/>
        <w:right w:val="none" w:sz="0" w:space="0" w:color="auto"/>
      </w:divBdr>
    </w:div>
    <w:div w:id="511189796">
      <w:bodyDiv w:val="1"/>
      <w:marLeft w:val="0"/>
      <w:marRight w:val="0"/>
      <w:marTop w:val="0"/>
      <w:marBottom w:val="0"/>
      <w:divBdr>
        <w:top w:val="none" w:sz="0" w:space="0" w:color="auto"/>
        <w:left w:val="none" w:sz="0" w:space="0" w:color="auto"/>
        <w:bottom w:val="none" w:sz="0" w:space="0" w:color="auto"/>
        <w:right w:val="none" w:sz="0" w:space="0" w:color="auto"/>
      </w:divBdr>
    </w:div>
    <w:div w:id="757948281">
      <w:bodyDiv w:val="1"/>
      <w:marLeft w:val="0"/>
      <w:marRight w:val="0"/>
      <w:marTop w:val="0"/>
      <w:marBottom w:val="0"/>
      <w:divBdr>
        <w:top w:val="none" w:sz="0" w:space="0" w:color="auto"/>
        <w:left w:val="none" w:sz="0" w:space="0" w:color="auto"/>
        <w:bottom w:val="none" w:sz="0" w:space="0" w:color="auto"/>
        <w:right w:val="none" w:sz="0" w:space="0" w:color="auto"/>
      </w:divBdr>
      <w:divsChild>
        <w:div w:id="1462068395">
          <w:marLeft w:val="0"/>
          <w:marRight w:val="0"/>
          <w:marTop w:val="0"/>
          <w:marBottom w:val="40"/>
          <w:divBdr>
            <w:top w:val="none" w:sz="0" w:space="0" w:color="auto"/>
            <w:left w:val="none" w:sz="0" w:space="0" w:color="auto"/>
            <w:bottom w:val="none" w:sz="0" w:space="0" w:color="auto"/>
            <w:right w:val="none" w:sz="0" w:space="0" w:color="auto"/>
          </w:divBdr>
        </w:div>
      </w:divsChild>
    </w:div>
    <w:div w:id="1781758691">
      <w:bodyDiv w:val="1"/>
      <w:marLeft w:val="0"/>
      <w:marRight w:val="0"/>
      <w:marTop w:val="0"/>
      <w:marBottom w:val="0"/>
      <w:divBdr>
        <w:top w:val="none" w:sz="0" w:space="0" w:color="auto"/>
        <w:left w:val="none" w:sz="0" w:space="0" w:color="auto"/>
        <w:bottom w:val="none" w:sz="0" w:space="0" w:color="auto"/>
        <w:right w:val="none" w:sz="0" w:space="0" w:color="auto"/>
      </w:divBdr>
      <w:divsChild>
        <w:div w:id="515535973">
          <w:marLeft w:val="0"/>
          <w:marRight w:val="0"/>
          <w:marTop w:val="0"/>
          <w:marBottom w:val="4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obec@niznaslana.sk"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rad\Documents\Vlastn&#233;%20&#353;abl&#243;ny%20bal&#237;ka%20Office\Ni&#382;n&#225;%20Slan&#225;%20-%20Verejn&#233;%20obstar&#225;vanie%20-%20V&#253;zva%20na%20predkladanie%20pon&#250;k.dotx"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Okresný úrad
Rožňava
Rožňava</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AE74648-4269-4DFA-AF91-31167B7FB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Nižná Slaná - Verejné obstarávanie - Výzva na predkladanie ponúk</Template>
  <TotalTime>2</TotalTime>
  <Pages>5</Pages>
  <Words>1406</Words>
  <Characters>8018</Characters>
  <Application>Microsoft Office Word</Application>
  <DocSecurity>0</DocSecurity>
  <Lines>66</Lines>
  <Paragraphs>18</Paragraphs>
  <ScaleCrop>false</ScaleCrop>
  <HeadingPairs>
    <vt:vector size="2" baseType="variant">
      <vt:variant>
        <vt:lpstr>Názov</vt:lpstr>
      </vt:variant>
      <vt:variant>
        <vt:i4>1</vt:i4>
      </vt:variant>
    </vt:vector>
  </HeadingPairs>
  <TitlesOfParts>
    <vt:vector size="1" baseType="lpstr">
      <vt:lpstr>Vyhotovenie jednoduchej projektovej dokumentácie – kontajnerové stojiská v obci Nižná Slaná</vt:lpstr>
    </vt:vector>
  </TitlesOfParts>
  <Company/>
  <LinksUpToDate>false</LinksUpToDate>
  <CharactersWithSpaces>9406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Vyhotovenie jednoduchej projektovej dokumentácie – kontajnerové stojiská v obci Nižná Slaná</dc:title>
  <dc:subject/>
  <dc:creator>urad</dc:creator>
  <cp:keywords/>
  <dc:description/>
  <cp:lastModifiedBy>Obec Nižná Slaná</cp:lastModifiedBy>
  <cp:revision>5</cp:revision>
  <cp:lastPrinted>2022-02-24T13:45:00Z</cp:lastPrinted>
  <dcterms:created xsi:type="dcterms:W3CDTF">2022-02-24T13:48:00Z</dcterms:created>
  <dcterms:modified xsi:type="dcterms:W3CDTF">2022-02-24T13:49:00Z</dcterms:modified>
  <cp:contentStatus>02</cp:contentStatus>
</cp:coreProperties>
</file>