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399E" w14:textId="77777777" w:rsidR="007408B8" w:rsidRDefault="007408B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4D4F" w14:paraId="57C51F13" w14:textId="77777777" w:rsidTr="002F07BC">
        <w:trPr>
          <w:trHeight w:val="284"/>
        </w:trPr>
        <w:tc>
          <w:tcPr>
            <w:tcW w:w="9062" w:type="dxa"/>
            <w:tcBorders>
              <w:bottom w:val="dotted" w:sz="4" w:space="0" w:color="auto"/>
            </w:tcBorders>
          </w:tcPr>
          <w:p w14:paraId="535DFD24" w14:textId="77777777" w:rsidR="00774D4F" w:rsidRDefault="00774D4F" w:rsidP="00774D4F">
            <w:pPr>
              <w:pStyle w:val="Gemernormlny"/>
            </w:pPr>
          </w:p>
        </w:tc>
      </w:tr>
      <w:tr w:rsidR="00774D4F" w14:paraId="58F99449" w14:textId="77777777" w:rsidTr="00774D4F">
        <w:tc>
          <w:tcPr>
            <w:tcW w:w="9062" w:type="dxa"/>
            <w:tcBorders>
              <w:top w:val="dotted" w:sz="4" w:space="0" w:color="auto"/>
            </w:tcBorders>
          </w:tcPr>
          <w:p w14:paraId="4046034E" w14:textId="77777777" w:rsidR="00774D4F" w:rsidRPr="00314D5E" w:rsidRDefault="00F61133" w:rsidP="00774D4F">
            <w:pPr>
              <w:pStyle w:val="Gemernormln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názov, adresa žiadateľa</w:t>
            </w:r>
          </w:p>
        </w:tc>
      </w:tr>
    </w:tbl>
    <w:p w14:paraId="79BAA343" w14:textId="77777777" w:rsidR="00774D4F" w:rsidRDefault="00774D4F" w:rsidP="00774D4F">
      <w:pPr>
        <w:pStyle w:val="Gemernormln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8BE1" wp14:editId="5C8CFB85">
                <wp:simplePos x="0" y="0"/>
                <wp:positionH relativeFrom="margin">
                  <wp:posOffset>2658745</wp:posOffset>
                </wp:positionH>
                <wp:positionV relativeFrom="paragraph">
                  <wp:posOffset>151130</wp:posOffset>
                </wp:positionV>
                <wp:extent cx="3070860" cy="1404620"/>
                <wp:effectExtent l="0" t="0" r="0" b="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99BB" w14:textId="77777777" w:rsidR="00B25958" w:rsidRDefault="00B25958" w:rsidP="001C1B71">
                            <w:pPr>
                              <w:pStyle w:val="Gemernormlny"/>
                              <w:tabs>
                                <w:tab w:val="left" w:pos="142"/>
                                <w:tab w:val="right" w:pos="4524"/>
                              </w:tabs>
                            </w:pPr>
                            <w:r>
                              <w:sym w:font="Wingdings" w:char="F09F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9F"/>
                            </w:r>
                          </w:p>
                          <w:p w14:paraId="480878E5" w14:textId="77777777" w:rsidR="00B25958" w:rsidRPr="00774D4F" w:rsidRDefault="00774D4F" w:rsidP="0048602C">
                            <w:pPr>
                              <w:pStyle w:val="Gemernormlny"/>
                              <w:spacing w:after="0"/>
                              <w:ind w:left="426" w:right="413"/>
                              <w:rPr>
                                <w:b/>
                                <w:bCs/>
                              </w:rPr>
                            </w:pPr>
                            <w:r w:rsidRPr="00774D4F">
                              <w:rPr>
                                <w:b/>
                                <w:bCs/>
                              </w:rPr>
                              <w:t>Obec Nižná Slaná</w:t>
                            </w:r>
                          </w:p>
                          <w:p w14:paraId="0812BA7E" w14:textId="77777777" w:rsidR="00774D4F" w:rsidRPr="00774D4F" w:rsidRDefault="00774D4F" w:rsidP="0048602C">
                            <w:pPr>
                              <w:pStyle w:val="Gemernormlny"/>
                              <w:spacing w:after="0"/>
                              <w:ind w:left="426" w:right="413"/>
                              <w:rPr>
                                <w:b/>
                                <w:bCs/>
                              </w:rPr>
                            </w:pPr>
                            <w:r w:rsidRPr="00774D4F">
                              <w:rPr>
                                <w:b/>
                                <w:bCs/>
                              </w:rPr>
                              <w:t>stavebný úrad</w:t>
                            </w:r>
                          </w:p>
                          <w:p w14:paraId="51892A52" w14:textId="77777777" w:rsidR="00B25958" w:rsidRDefault="00774D4F" w:rsidP="0048602C">
                            <w:pPr>
                              <w:pStyle w:val="Gemernormlny"/>
                              <w:spacing w:after="0"/>
                              <w:ind w:left="426" w:right="413"/>
                            </w:pPr>
                            <w:r>
                              <w:t>Námestie SNP 54/5</w:t>
                            </w:r>
                          </w:p>
                          <w:p w14:paraId="16296E9F" w14:textId="77777777" w:rsidR="00B20A18" w:rsidRDefault="00774D4F" w:rsidP="0048602C">
                            <w:pPr>
                              <w:pStyle w:val="Gemernormlny"/>
                              <w:spacing w:after="0"/>
                              <w:ind w:left="426" w:right="413"/>
                            </w:pPr>
                            <w:r>
                              <w:t>049 23 Nižná Slaná</w:t>
                            </w:r>
                          </w:p>
                          <w:p w14:paraId="4E8593A4" w14:textId="77777777" w:rsidR="00774D4F" w:rsidRDefault="00B25958" w:rsidP="001C1B71">
                            <w:pPr>
                              <w:pStyle w:val="Gemernormlny"/>
                              <w:tabs>
                                <w:tab w:val="left" w:pos="142"/>
                                <w:tab w:val="right" w:pos="4524"/>
                              </w:tabs>
                            </w:pPr>
                            <w:r>
                              <w:sym w:font="Wingdings" w:char="F09F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28B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9.35pt;margin-top:11.9pt;width:24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2T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" stroked="f">
                <v:textbox style="mso-fit-shape-to-text:t">
                  <w:txbxContent>
                    <w:p w14:paraId="6A9A99BB" w14:textId="77777777" w:rsidR="00B25958" w:rsidRDefault="00B25958" w:rsidP="001C1B71">
                      <w:pPr>
                        <w:pStyle w:val="Gemernormlny"/>
                        <w:tabs>
                          <w:tab w:val="left" w:pos="142"/>
                          <w:tab w:val="right" w:pos="4524"/>
                        </w:tabs>
                      </w:pPr>
                      <w:r>
                        <w:sym w:font="Wingdings" w:char="F09F"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9F"/>
                      </w:r>
                    </w:p>
                    <w:p w14:paraId="480878E5" w14:textId="77777777" w:rsidR="00B25958" w:rsidRPr="00774D4F" w:rsidRDefault="00774D4F" w:rsidP="0048602C">
                      <w:pPr>
                        <w:pStyle w:val="Gemernormlny"/>
                        <w:spacing w:after="0"/>
                        <w:ind w:left="426" w:right="413"/>
                        <w:rPr>
                          <w:b/>
                          <w:bCs/>
                        </w:rPr>
                      </w:pPr>
                      <w:r w:rsidRPr="00774D4F">
                        <w:rPr>
                          <w:b/>
                          <w:bCs/>
                        </w:rPr>
                        <w:t>Obec Nižná Slaná</w:t>
                      </w:r>
                    </w:p>
                    <w:p w14:paraId="0812BA7E" w14:textId="77777777" w:rsidR="00774D4F" w:rsidRPr="00774D4F" w:rsidRDefault="00774D4F" w:rsidP="0048602C">
                      <w:pPr>
                        <w:pStyle w:val="Gemernormlny"/>
                        <w:spacing w:after="0"/>
                        <w:ind w:left="426" w:right="413"/>
                        <w:rPr>
                          <w:b/>
                          <w:bCs/>
                        </w:rPr>
                      </w:pPr>
                      <w:r w:rsidRPr="00774D4F">
                        <w:rPr>
                          <w:b/>
                          <w:bCs/>
                        </w:rPr>
                        <w:t>stavebný úrad</w:t>
                      </w:r>
                    </w:p>
                    <w:p w14:paraId="51892A52" w14:textId="77777777" w:rsidR="00B25958" w:rsidRDefault="00774D4F" w:rsidP="0048602C">
                      <w:pPr>
                        <w:pStyle w:val="Gemernormlny"/>
                        <w:spacing w:after="0"/>
                        <w:ind w:left="426" w:right="413"/>
                      </w:pPr>
                      <w:r>
                        <w:t>Námestie SNP 54/5</w:t>
                      </w:r>
                    </w:p>
                    <w:p w14:paraId="16296E9F" w14:textId="77777777" w:rsidR="00B20A18" w:rsidRDefault="00774D4F" w:rsidP="0048602C">
                      <w:pPr>
                        <w:pStyle w:val="Gemernormlny"/>
                        <w:spacing w:after="0"/>
                        <w:ind w:left="426" w:right="413"/>
                      </w:pPr>
                      <w:r>
                        <w:t>049 23 Nižná Slaná</w:t>
                      </w:r>
                    </w:p>
                    <w:p w14:paraId="4E8593A4" w14:textId="77777777" w:rsidR="00774D4F" w:rsidRDefault="00B25958" w:rsidP="001C1B71">
                      <w:pPr>
                        <w:pStyle w:val="Gemernormlny"/>
                        <w:tabs>
                          <w:tab w:val="left" w:pos="142"/>
                          <w:tab w:val="right" w:pos="4524"/>
                        </w:tabs>
                      </w:pPr>
                      <w:r>
                        <w:sym w:font="Wingdings" w:char="F09F"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9F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Mriekatabuky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541"/>
      </w:tblGrid>
      <w:tr w:rsidR="00774D4F" w14:paraId="340C2BD7" w14:textId="77777777" w:rsidTr="00774D4F">
        <w:tc>
          <w:tcPr>
            <w:tcW w:w="2131" w:type="dxa"/>
          </w:tcPr>
          <w:p w14:paraId="08162D04" w14:textId="77777777" w:rsidR="00774D4F" w:rsidRDefault="00774D4F" w:rsidP="00774D4F">
            <w:pPr>
              <w:pStyle w:val="Gemernormlny"/>
            </w:pPr>
            <w:r>
              <w:t>V Nižnej Slanej dňa:</w:t>
            </w:r>
          </w:p>
        </w:tc>
        <w:tc>
          <w:tcPr>
            <w:tcW w:w="2541" w:type="dxa"/>
            <w:tcBorders>
              <w:bottom w:val="dotted" w:sz="4" w:space="0" w:color="auto"/>
            </w:tcBorders>
          </w:tcPr>
          <w:p w14:paraId="55C9A6AD" w14:textId="77777777" w:rsidR="00774D4F" w:rsidRDefault="00774D4F" w:rsidP="00635D25">
            <w:pPr>
              <w:pStyle w:val="Gemernormlny"/>
              <w:jc w:val="center"/>
            </w:pPr>
          </w:p>
        </w:tc>
      </w:tr>
    </w:tbl>
    <w:p w14:paraId="51FAADA6" w14:textId="77777777" w:rsidR="00774D4F" w:rsidRDefault="00774D4F" w:rsidP="00774D4F">
      <w:pPr>
        <w:pStyle w:val="Gemernormlny"/>
      </w:pPr>
    </w:p>
    <w:p w14:paraId="18E48B47" w14:textId="77777777" w:rsidR="005D4135" w:rsidRPr="00B0685D" w:rsidRDefault="00151BE5" w:rsidP="008F772A">
      <w:pPr>
        <w:pStyle w:val="Gemer3"/>
        <w:ind w:left="709" w:hanging="709"/>
        <w:rPr>
          <w:rFonts w:ascii="Times New Roman" w:hAnsi="Times New Roman" w:cs="Times New Roman"/>
          <w:b w:val="0"/>
          <w:bCs/>
          <w:sz w:val="24"/>
          <w:szCs w:val="22"/>
        </w:rPr>
      </w:pPr>
      <w:r w:rsidRPr="00B0685D">
        <w:rPr>
          <w:rFonts w:ascii="Times New Roman" w:hAnsi="Times New Roman" w:cs="Times New Roman"/>
          <w:b w:val="0"/>
          <w:bCs/>
          <w:sz w:val="24"/>
          <w:szCs w:val="22"/>
        </w:rPr>
        <w:t>VEC</w:t>
      </w:r>
      <w:r w:rsidR="00D218ED" w:rsidRPr="00B0685D">
        <w:rPr>
          <w:rFonts w:ascii="Times New Roman" w:hAnsi="Times New Roman" w:cs="Times New Roman"/>
          <w:b w:val="0"/>
          <w:bCs/>
          <w:sz w:val="24"/>
          <w:szCs w:val="22"/>
        </w:rPr>
        <w:t>:</w:t>
      </w:r>
    </w:p>
    <w:p w14:paraId="12BFF1B2" w14:textId="77777777" w:rsidR="00795770" w:rsidRPr="00B0685D" w:rsidRDefault="007408B8" w:rsidP="00635D25">
      <w:pPr>
        <w:pStyle w:val="Gemer3"/>
        <w:rPr>
          <w:rFonts w:ascii="Times New Roman" w:hAnsi="Times New Roman" w:cs="Times New Roman"/>
          <w:sz w:val="24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alias w:val="Názov"/>
          <w:tag w:val=""/>
          <w:id w:val="372973952"/>
          <w:placeholder>
            <w:docPart w:val="C83B3E3FA2AD47A58CAAF4C1E7AF2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5D25" w:rsidRPr="00635D25">
            <w:rPr>
              <w:rFonts w:ascii="Times New Roman" w:hAnsi="Times New Roman" w:cs="Times New Roman"/>
              <w:sz w:val="24"/>
              <w:szCs w:val="22"/>
            </w:rPr>
            <w:t>Žiadosť o</w:t>
          </w:r>
          <w:r w:rsidR="00635D25">
            <w:rPr>
              <w:rFonts w:ascii="Times New Roman" w:hAnsi="Times New Roman" w:cs="Times New Roman"/>
              <w:sz w:val="24"/>
              <w:szCs w:val="22"/>
            </w:rPr>
            <w:t xml:space="preserve"> dodatočné </w:t>
          </w:r>
          <w:r w:rsidR="00635D25" w:rsidRPr="00635D25">
            <w:rPr>
              <w:rFonts w:ascii="Times New Roman" w:hAnsi="Times New Roman" w:cs="Times New Roman"/>
              <w:sz w:val="24"/>
              <w:szCs w:val="22"/>
            </w:rPr>
            <w:t>stavebné povolenie podľa § 58 v spojení s § 88a ods. 1 zákona č. 50/1976 Zb. o</w:t>
          </w:r>
          <w:r w:rsidR="00635D25">
            <w:rPr>
              <w:rFonts w:ascii="Times New Roman" w:hAnsi="Times New Roman" w:cs="Times New Roman"/>
              <w:sz w:val="24"/>
              <w:szCs w:val="22"/>
            </w:rPr>
            <w:t> </w:t>
          </w:r>
          <w:r w:rsidR="00635D25" w:rsidRPr="00635D25">
            <w:rPr>
              <w:rFonts w:ascii="Times New Roman" w:hAnsi="Times New Roman" w:cs="Times New Roman"/>
              <w:sz w:val="24"/>
              <w:szCs w:val="22"/>
            </w:rPr>
            <w:t>územnom</w:t>
          </w:r>
          <w:r w:rsidR="00635D25">
            <w:rPr>
              <w:rFonts w:ascii="Times New Roman" w:hAnsi="Times New Roman" w:cs="Times New Roman"/>
              <w:sz w:val="24"/>
              <w:szCs w:val="22"/>
            </w:rPr>
            <w:t xml:space="preserve"> </w:t>
          </w:r>
          <w:r w:rsidR="00635D25" w:rsidRPr="00635D25">
            <w:rPr>
              <w:rFonts w:ascii="Times New Roman" w:hAnsi="Times New Roman" w:cs="Times New Roman"/>
              <w:sz w:val="24"/>
              <w:szCs w:val="22"/>
            </w:rPr>
            <w:t>plánovaní a stavebnom poriadku</w:t>
          </w:r>
        </w:sdtContent>
      </w:sdt>
    </w:p>
    <w:p w14:paraId="68A7F767" w14:textId="77777777" w:rsidR="00926868" w:rsidRDefault="007408B8" w:rsidP="00151BE5">
      <w:pPr>
        <w:pStyle w:val="Gemernormlny"/>
      </w:pPr>
      <w:r>
        <w:pict w14:anchorId="279A13C8">
          <v:rect id="_x0000_i1025" style="width:136.1pt;height:.5pt" o:hrpct="300" o:hrstd="t" o:hrnoshade="t" o:hr="t" fillcolor="black [3213]" stroked="f"/>
        </w:pict>
      </w:r>
    </w:p>
    <w:p w14:paraId="0ECB1E09" w14:textId="77777777" w:rsidR="00805E29" w:rsidRDefault="00805E29" w:rsidP="00805E29">
      <w:pPr>
        <w:pStyle w:val="Gemerzvraznentext"/>
      </w:pPr>
      <w:r>
        <w:t>Stavebník: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805E29" w14:paraId="4469A6A4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4BFD2A" w14:textId="77777777" w:rsidR="00805E29" w:rsidRDefault="000C5443" w:rsidP="00774D4F">
            <w:pPr>
              <w:pStyle w:val="Gemernormlny"/>
            </w:pPr>
            <w:r>
              <w:t>Názov: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914" w14:textId="77777777" w:rsidR="00805E29" w:rsidRDefault="00805E29" w:rsidP="00774D4F">
            <w:pPr>
              <w:pStyle w:val="Gemernormlny"/>
            </w:pPr>
          </w:p>
        </w:tc>
      </w:tr>
      <w:tr w:rsidR="00805E29" w14:paraId="434847D3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ABD84" w14:textId="77777777" w:rsidR="00805E29" w:rsidRDefault="000C5443" w:rsidP="00774D4F">
            <w:pPr>
              <w:pStyle w:val="Gemernormlny"/>
            </w:pPr>
            <w:r>
              <w:t>Adresa: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5ED" w14:textId="77777777" w:rsidR="00805E29" w:rsidRDefault="00805E29" w:rsidP="00774D4F">
            <w:pPr>
              <w:pStyle w:val="Gemernormlny"/>
            </w:pPr>
          </w:p>
        </w:tc>
      </w:tr>
      <w:tr w:rsidR="000C5443" w14:paraId="33775C72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8425E" w14:textId="77777777" w:rsidR="000C5443" w:rsidRDefault="000C5443" w:rsidP="00774D4F">
            <w:pPr>
              <w:pStyle w:val="Gemernormlny"/>
            </w:pPr>
            <w:r>
              <w:t>IČO: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C63" w14:textId="77777777" w:rsidR="000C5443" w:rsidRDefault="000C5443" w:rsidP="00774D4F">
            <w:pPr>
              <w:pStyle w:val="Gemernormlny"/>
            </w:pPr>
          </w:p>
        </w:tc>
      </w:tr>
      <w:tr w:rsidR="00F61133" w14:paraId="02690D0F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224A06" w14:textId="77777777" w:rsidR="00F61133" w:rsidRDefault="002B49C5" w:rsidP="00774D4F">
            <w:pPr>
              <w:pStyle w:val="Gemernormlny"/>
            </w:pPr>
            <w:r>
              <w:t>Štatutárny orgán: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C09" w14:textId="77777777" w:rsidR="00F61133" w:rsidRDefault="00F61133" w:rsidP="00774D4F">
            <w:pPr>
              <w:pStyle w:val="Gemernormlny"/>
            </w:pPr>
          </w:p>
        </w:tc>
      </w:tr>
    </w:tbl>
    <w:p w14:paraId="1326BD3D" w14:textId="77777777" w:rsidR="00805E29" w:rsidRDefault="00805E29" w:rsidP="00805E29">
      <w:pPr>
        <w:pStyle w:val="Gemernormlny"/>
      </w:pPr>
    </w:p>
    <w:p w14:paraId="503676E6" w14:textId="77777777" w:rsidR="00805E29" w:rsidRDefault="00635D25" w:rsidP="00805E29">
      <w:pPr>
        <w:pStyle w:val="Gemerzvraznentext"/>
      </w:pPr>
      <w:r>
        <w:t>Názov, d</w:t>
      </w:r>
      <w:r w:rsidR="00805E29">
        <w:t>ruh a účel stavby: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635D25" w14:paraId="37C658DC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7C26B3" w14:textId="77777777" w:rsidR="00635D25" w:rsidRDefault="00635D25" w:rsidP="00774D4F">
            <w:pPr>
              <w:pStyle w:val="Gemernormlny"/>
            </w:pPr>
            <w:r>
              <w:t>Názov stavby: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65E" w14:textId="77777777" w:rsidR="00635D25" w:rsidRDefault="00635D25" w:rsidP="00774D4F">
            <w:pPr>
              <w:pStyle w:val="Gemernormlny"/>
            </w:pPr>
          </w:p>
        </w:tc>
      </w:tr>
      <w:tr w:rsidR="00805E29" w14:paraId="5471B05C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BB90D" w14:textId="77777777" w:rsidR="00805E29" w:rsidRDefault="00805E29" w:rsidP="00774D4F">
            <w:pPr>
              <w:pStyle w:val="Gemernormlny"/>
            </w:pPr>
            <w:r>
              <w:t>Druh stavby: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C5A" w14:textId="77777777" w:rsidR="00805E29" w:rsidRDefault="00805E29" w:rsidP="00774D4F">
            <w:pPr>
              <w:pStyle w:val="Gemernormlny"/>
            </w:pPr>
          </w:p>
        </w:tc>
      </w:tr>
      <w:tr w:rsidR="00805E29" w14:paraId="0326AA66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87A732" w14:textId="77777777" w:rsidR="00805E29" w:rsidRDefault="00805E29" w:rsidP="00774D4F">
            <w:pPr>
              <w:pStyle w:val="Gemernormlny"/>
            </w:pPr>
            <w:r>
              <w:t>Účel stavby: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09C" w14:textId="77777777" w:rsidR="00805E29" w:rsidRDefault="00805E29" w:rsidP="00774D4F">
            <w:pPr>
              <w:pStyle w:val="Gemernormlny"/>
            </w:pPr>
          </w:p>
        </w:tc>
      </w:tr>
    </w:tbl>
    <w:p w14:paraId="7D63C9EB" w14:textId="77777777" w:rsidR="00805E29" w:rsidRDefault="00805E29" w:rsidP="00805E29">
      <w:pPr>
        <w:pStyle w:val="Gemernormlny"/>
      </w:pPr>
    </w:p>
    <w:p w14:paraId="7846256B" w14:textId="77777777" w:rsidR="00805E29" w:rsidRDefault="00805E29" w:rsidP="00805E29">
      <w:pPr>
        <w:pStyle w:val="Gemerzvraznentext"/>
      </w:pPr>
      <w:r>
        <w:t>Miesto stavby</w:t>
      </w:r>
      <w:r w:rsidR="005E45E4">
        <w:t xml:space="preserve"> podľa katastra nehnuteľností</w:t>
      </w:r>
      <w:r>
        <w:t>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46"/>
      </w:tblGrid>
      <w:tr w:rsidR="00990EB4" w14:paraId="6328A8DB" w14:textId="77777777" w:rsidTr="00A81D06">
        <w:tc>
          <w:tcPr>
            <w:tcW w:w="1838" w:type="dxa"/>
            <w:shd w:val="clear" w:color="auto" w:fill="E7E6E6" w:themeFill="background2"/>
          </w:tcPr>
          <w:p w14:paraId="3616841D" w14:textId="77777777" w:rsidR="00990EB4" w:rsidRDefault="00990EB4" w:rsidP="00B85A2E">
            <w:pPr>
              <w:pStyle w:val="Gemernormlny"/>
              <w:jc w:val="center"/>
            </w:pPr>
            <w:r>
              <w:t>Parcelné číslo</w:t>
            </w:r>
          </w:p>
        </w:tc>
        <w:tc>
          <w:tcPr>
            <w:tcW w:w="2410" w:type="dxa"/>
            <w:shd w:val="clear" w:color="auto" w:fill="E7E6E6" w:themeFill="background2"/>
          </w:tcPr>
          <w:p w14:paraId="18D72B52" w14:textId="77777777" w:rsidR="00990EB4" w:rsidRDefault="00990EB4" w:rsidP="00B85A2E">
            <w:pPr>
              <w:pStyle w:val="Gemernormlny"/>
              <w:jc w:val="center"/>
            </w:pPr>
            <w:r>
              <w:t>Druh pozemku</w:t>
            </w:r>
          </w:p>
        </w:tc>
        <w:tc>
          <w:tcPr>
            <w:tcW w:w="2268" w:type="dxa"/>
            <w:shd w:val="clear" w:color="auto" w:fill="E7E6E6" w:themeFill="background2"/>
          </w:tcPr>
          <w:p w14:paraId="11A5BA04" w14:textId="77777777" w:rsidR="00990EB4" w:rsidRDefault="00990EB4" w:rsidP="00B85A2E">
            <w:pPr>
              <w:pStyle w:val="Gemernormlny"/>
              <w:jc w:val="center"/>
            </w:pPr>
            <w:r>
              <w:t>Katastrálne územie</w:t>
            </w:r>
          </w:p>
        </w:tc>
        <w:tc>
          <w:tcPr>
            <w:tcW w:w="2546" w:type="dxa"/>
            <w:shd w:val="clear" w:color="auto" w:fill="E7E6E6" w:themeFill="background2"/>
          </w:tcPr>
          <w:p w14:paraId="1DDDDB09" w14:textId="77777777" w:rsidR="00990EB4" w:rsidRDefault="00990EB4" w:rsidP="00B85A2E">
            <w:pPr>
              <w:pStyle w:val="Gemernormlny"/>
              <w:jc w:val="center"/>
            </w:pPr>
            <w:r>
              <w:t>Právo stavebníka k pozemku</w:t>
            </w:r>
          </w:p>
        </w:tc>
      </w:tr>
      <w:tr w:rsidR="00990EB4" w14:paraId="55110553" w14:textId="77777777" w:rsidTr="00A81D06">
        <w:tc>
          <w:tcPr>
            <w:tcW w:w="1838" w:type="dxa"/>
          </w:tcPr>
          <w:p w14:paraId="29E2C96E" w14:textId="77777777" w:rsidR="00990EB4" w:rsidRDefault="00990EB4" w:rsidP="00990EB4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7C563BB4" w14:textId="77777777" w:rsidR="00990EB4" w:rsidRDefault="00990EB4" w:rsidP="00990EB4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133D51D1" w14:textId="77777777" w:rsidR="00990EB4" w:rsidRDefault="00990EB4" w:rsidP="00990EB4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32788848" w14:textId="77777777" w:rsidR="00990EB4" w:rsidRDefault="00990EB4" w:rsidP="00990EB4">
            <w:pPr>
              <w:pStyle w:val="Gemernormlny"/>
              <w:jc w:val="left"/>
            </w:pPr>
          </w:p>
        </w:tc>
      </w:tr>
      <w:tr w:rsidR="00B85A2E" w14:paraId="5DB81168" w14:textId="77777777" w:rsidTr="00A81D06">
        <w:tc>
          <w:tcPr>
            <w:tcW w:w="1838" w:type="dxa"/>
          </w:tcPr>
          <w:p w14:paraId="090632D2" w14:textId="77777777" w:rsidR="00B85A2E" w:rsidRDefault="00B85A2E" w:rsidP="00990EB4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4DD86AD2" w14:textId="77777777" w:rsidR="00B85A2E" w:rsidRDefault="00B85A2E" w:rsidP="00990EB4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0286CD8A" w14:textId="77777777" w:rsidR="00B85A2E" w:rsidRDefault="00B85A2E" w:rsidP="00990EB4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0887D30B" w14:textId="77777777" w:rsidR="00B85A2E" w:rsidRDefault="00B85A2E" w:rsidP="00990EB4">
            <w:pPr>
              <w:pStyle w:val="Gemernormlny"/>
              <w:jc w:val="left"/>
            </w:pPr>
          </w:p>
        </w:tc>
      </w:tr>
    </w:tbl>
    <w:p w14:paraId="7980AD64" w14:textId="77777777" w:rsidR="003C60B6" w:rsidRPr="00B85A2E" w:rsidRDefault="003C60B6" w:rsidP="00B85A2E">
      <w:pPr>
        <w:pStyle w:val="Gemernormlny"/>
      </w:pPr>
    </w:p>
    <w:p w14:paraId="5888D874" w14:textId="77777777" w:rsidR="00805E29" w:rsidRPr="00AE5B6A" w:rsidRDefault="00805E29" w:rsidP="00805E29">
      <w:pPr>
        <w:pStyle w:val="Gemerzvraznentext"/>
      </w:pPr>
      <w:r>
        <w:t>Susedné pozemky a</w:t>
      </w:r>
      <w:r w:rsidR="00AE5B6A">
        <w:t> </w:t>
      </w:r>
      <w:r>
        <w:t>stavby</w:t>
      </w:r>
      <w:r w:rsidR="00AE5B6A">
        <w:t>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46"/>
      </w:tblGrid>
      <w:tr w:rsidR="00B52DFD" w14:paraId="101F6401" w14:textId="77777777" w:rsidTr="00A81D06">
        <w:tc>
          <w:tcPr>
            <w:tcW w:w="1838" w:type="dxa"/>
            <w:shd w:val="clear" w:color="auto" w:fill="E7E6E6" w:themeFill="background2"/>
          </w:tcPr>
          <w:p w14:paraId="14E4AF30" w14:textId="77777777" w:rsidR="00B52DFD" w:rsidRDefault="00B52DFD" w:rsidP="00EC21E0">
            <w:pPr>
              <w:pStyle w:val="Gemernormlny"/>
              <w:jc w:val="center"/>
            </w:pPr>
            <w:r>
              <w:t>Parcelné číslo</w:t>
            </w:r>
          </w:p>
        </w:tc>
        <w:tc>
          <w:tcPr>
            <w:tcW w:w="2410" w:type="dxa"/>
            <w:shd w:val="clear" w:color="auto" w:fill="E7E6E6" w:themeFill="background2"/>
          </w:tcPr>
          <w:p w14:paraId="24217E22" w14:textId="77777777" w:rsidR="00B52DFD" w:rsidRDefault="00B52DFD" w:rsidP="00EC21E0">
            <w:pPr>
              <w:pStyle w:val="Gemernormlny"/>
              <w:jc w:val="center"/>
            </w:pPr>
            <w:r>
              <w:t>Druh pozemku</w:t>
            </w:r>
          </w:p>
        </w:tc>
        <w:tc>
          <w:tcPr>
            <w:tcW w:w="2268" w:type="dxa"/>
            <w:shd w:val="clear" w:color="auto" w:fill="E7E6E6" w:themeFill="background2"/>
          </w:tcPr>
          <w:p w14:paraId="33F0B2F2" w14:textId="77777777" w:rsidR="00B52DFD" w:rsidRDefault="00B52DFD" w:rsidP="00EC21E0">
            <w:pPr>
              <w:pStyle w:val="Gemernormlny"/>
              <w:jc w:val="center"/>
            </w:pPr>
            <w:r>
              <w:t>Katastrálne územie</w:t>
            </w:r>
          </w:p>
        </w:tc>
        <w:tc>
          <w:tcPr>
            <w:tcW w:w="2546" w:type="dxa"/>
            <w:shd w:val="clear" w:color="auto" w:fill="E7E6E6" w:themeFill="background2"/>
          </w:tcPr>
          <w:p w14:paraId="340DCA87" w14:textId="77777777" w:rsidR="00B52DFD" w:rsidRDefault="00B52DFD" w:rsidP="00EC21E0">
            <w:pPr>
              <w:pStyle w:val="Gemernormlny"/>
              <w:jc w:val="center"/>
            </w:pPr>
            <w:r>
              <w:t>Vlastník</w:t>
            </w:r>
          </w:p>
        </w:tc>
      </w:tr>
      <w:tr w:rsidR="00B52DFD" w14:paraId="50BD1FCF" w14:textId="77777777" w:rsidTr="00A81D06">
        <w:tc>
          <w:tcPr>
            <w:tcW w:w="1838" w:type="dxa"/>
          </w:tcPr>
          <w:p w14:paraId="1F4C2E5E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489B81DF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10D22AEC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69C54A37" w14:textId="77777777" w:rsidR="00B52DFD" w:rsidRDefault="00B52DFD" w:rsidP="00EC21E0">
            <w:pPr>
              <w:pStyle w:val="Gemernormlny"/>
              <w:jc w:val="left"/>
            </w:pPr>
          </w:p>
        </w:tc>
      </w:tr>
      <w:tr w:rsidR="00B52DFD" w14:paraId="687A6E47" w14:textId="77777777" w:rsidTr="00A81D06">
        <w:tc>
          <w:tcPr>
            <w:tcW w:w="1838" w:type="dxa"/>
          </w:tcPr>
          <w:p w14:paraId="027A1D66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21C67353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55430381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06EA603B" w14:textId="77777777" w:rsidR="00B52DFD" w:rsidRDefault="00B52DFD" w:rsidP="00EC21E0">
            <w:pPr>
              <w:pStyle w:val="Gemernormlny"/>
              <w:jc w:val="left"/>
            </w:pPr>
          </w:p>
        </w:tc>
      </w:tr>
      <w:tr w:rsidR="00B52DFD" w14:paraId="0A8EAD60" w14:textId="77777777" w:rsidTr="00A81D06">
        <w:tc>
          <w:tcPr>
            <w:tcW w:w="1838" w:type="dxa"/>
          </w:tcPr>
          <w:p w14:paraId="3BE5987F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72181FE4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228C7347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012F319B" w14:textId="77777777" w:rsidR="00B52DFD" w:rsidRDefault="00B52DFD" w:rsidP="00EC21E0">
            <w:pPr>
              <w:pStyle w:val="Gemernormlny"/>
              <w:jc w:val="left"/>
            </w:pPr>
          </w:p>
        </w:tc>
      </w:tr>
      <w:tr w:rsidR="00B52DFD" w14:paraId="0D09CBF6" w14:textId="77777777" w:rsidTr="00A81D06">
        <w:tc>
          <w:tcPr>
            <w:tcW w:w="1838" w:type="dxa"/>
          </w:tcPr>
          <w:p w14:paraId="1E9DF9D8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2D869AC4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1FEC1162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3E6392F6" w14:textId="77777777" w:rsidR="00B52DFD" w:rsidRDefault="00B52DFD" w:rsidP="00EC21E0">
            <w:pPr>
              <w:pStyle w:val="Gemernormlny"/>
              <w:jc w:val="left"/>
            </w:pPr>
          </w:p>
        </w:tc>
      </w:tr>
      <w:tr w:rsidR="00B52DFD" w14:paraId="78EFABD4" w14:textId="77777777" w:rsidTr="00A81D06">
        <w:tc>
          <w:tcPr>
            <w:tcW w:w="1838" w:type="dxa"/>
          </w:tcPr>
          <w:p w14:paraId="4BE25D68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410" w:type="dxa"/>
          </w:tcPr>
          <w:p w14:paraId="46262BBC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268" w:type="dxa"/>
          </w:tcPr>
          <w:p w14:paraId="416893AE" w14:textId="77777777" w:rsidR="00B52DFD" w:rsidRDefault="00B52DFD" w:rsidP="00EC21E0">
            <w:pPr>
              <w:pStyle w:val="Gemernormlny"/>
              <w:jc w:val="left"/>
            </w:pPr>
          </w:p>
        </w:tc>
        <w:tc>
          <w:tcPr>
            <w:tcW w:w="2546" w:type="dxa"/>
          </w:tcPr>
          <w:p w14:paraId="63F63F85" w14:textId="77777777" w:rsidR="00B52DFD" w:rsidRDefault="00B52DFD" w:rsidP="00EC21E0">
            <w:pPr>
              <w:pStyle w:val="Gemernormlny"/>
              <w:jc w:val="left"/>
            </w:pPr>
          </w:p>
        </w:tc>
      </w:tr>
    </w:tbl>
    <w:p w14:paraId="1D9FCE0B" w14:textId="77777777" w:rsidR="00805E29" w:rsidRDefault="00805E29" w:rsidP="00774D4F">
      <w:pPr>
        <w:pStyle w:val="Gemernormlny"/>
      </w:pPr>
    </w:p>
    <w:p w14:paraId="16B03060" w14:textId="77777777" w:rsidR="00805E29" w:rsidRDefault="00805E29" w:rsidP="00805E29">
      <w:pPr>
        <w:pStyle w:val="Gemerzvraznentext"/>
      </w:pPr>
      <w:r>
        <w:t>K stavebnému pozemku má vlastník</w:t>
      </w:r>
      <w:r w:rsidR="00AE5B6A">
        <w:t xml:space="preserve"> právo:</w:t>
      </w:r>
    </w:p>
    <w:p w14:paraId="003C8515" w14:textId="77777777" w:rsidR="00AE5B6A" w:rsidRPr="00314D5E" w:rsidRDefault="00AE5B6A" w:rsidP="00AE5B6A">
      <w:pPr>
        <w:pStyle w:val="Gemernormlny"/>
        <w:rPr>
          <w:sz w:val="18"/>
          <w:szCs w:val="16"/>
        </w:rPr>
      </w:pPr>
      <w:r w:rsidRPr="00314D5E">
        <w:rPr>
          <w:sz w:val="18"/>
          <w:szCs w:val="16"/>
        </w:rPr>
        <w:t xml:space="preserve">(uviesť aj dokument na základe </w:t>
      </w:r>
      <w:r w:rsidR="00314D5E" w:rsidRPr="00314D5E">
        <w:rPr>
          <w:sz w:val="18"/>
          <w:szCs w:val="16"/>
        </w:rPr>
        <w:t>ktorého vzniká toto</w:t>
      </w:r>
      <w:r w:rsidRPr="00314D5E">
        <w:rPr>
          <w:sz w:val="18"/>
          <w:szCs w:val="16"/>
        </w:rPr>
        <w:t xml:space="preserve"> právo)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9C5561" w14:paraId="5C6EE64C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E91" w14:textId="77777777" w:rsidR="009C5561" w:rsidRDefault="007408B8" w:rsidP="009C5561">
            <w:pPr>
              <w:pStyle w:val="Gemernormlny"/>
            </w:pPr>
            <w:sdt>
              <w:sdtPr>
                <w:id w:val="12814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561">
              <w:t xml:space="preserve"> vlastnícke právo: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365" w14:textId="77777777" w:rsidR="009C5561" w:rsidRDefault="009C5561" w:rsidP="009C5561">
            <w:pPr>
              <w:pStyle w:val="Gemernormlny"/>
            </w:pPr>
          </w:p>
        </w:tc>
      </w:tr>
      <w:tr w:rsidR="00805E29" w14:paraId="3082AB57" w14:textId="77777777" w:rsidTr="00A81D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E13" w14:textId="77777777" w:rsidR="00805E29" w:rsidRDefault="007408B8" w:rsidP="00C52A98">
            <w:pPr>
              <w:pStyle w:val="Gemernormlny"/>
            </w:pPr>
            <w:sdt>
              <w:sdtPr>
                <w:id w:val="821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561">
              <w:t xml:space="preserve"> užívacie či iné právo: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7ED" w14:textId="77777777" w:rsidR="00805E29" w:rsidRDefault="00805E29" w:rsidP="00C52A98">
            <w:pPr>
              <w:pStyle w:val="Gemernormlny"/>
            </w:pPr>
          </w:p>
        </w:tc>
      </w:tr>
    </w:tbl>
    <w:p w14:paraId="1FF403F2" w14:textId="77777777" w:rsidR="00805E29" w:rsidRDefault="00805E29" w:rsidP="00805E29">
      <w:pPr>
        <w:pStyle w:val="Gemernormlny"/>
      </w:pPr>
    </w:p>
    <w:p w14:paraId="6F481E7F" w14:textId="77777777" w:rsidR="00712F0F" w:rsidRDefault="009C5561" w:rsidP="009C5561">
      <w:pPr>
        <w:pStyle w:val="Gemerzvraznentext"/>
      </w:pPr>
      <w:r>
        <w:t>Predpokladaný rozpočtový náklad stavby</w:t>
      </w:r>
      <w:r w:rsidR="0012201E">
        <w:t xml:space="preserve"> (v EUR)</w:t>
      </w:r>
      <w:r>
        <w:t>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9C5561" w14:paraId="35C69BF5" w14:textId="77777777" w:rsidTr="00A81D0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832" w14:textId="77777777" w:rsidR="009C5561" w:rsidRDefault="009C5561" w:rsidP="00C52A98">
            <w:pPr>
              <w:pStyle w:val="Gemernormlny"/>
            </w:pPr>
          </w:p>
        </w:tc>
      </w:tr>
    </w:tbl>
    <w:p w14:paraId="1F59DF05" w14:textId="77777777" w:rsidR="009C5561" w:rsidRDefault="009C5561" w:rsidP="009C5561">
      <w:pPr>
        <w:pStyle w:val="Gemernormlny"/>
      </w:pPr>
    </w:p>
    <w:p w14:paraId="55CD9490" w14:textId="77777777" w:rsidR="009C5561" w:rsidRDefault="009C5561" w:rsidP="009C5561">
      <w:pPr>
        <w:pStyle w:val="Gemerzvraznentext"/>
      </w:pPr>
      <w:r>
        <w:t xml:space="preserve">Predpokladaný termín </w:t>
      </w:r>
      <w:r w:rsidR="00844593">
        <w:t xml:space="preserve">začatia a </w:t>
      </w:r>
      <w:r>
        <w:t>dokončenia stavby: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44593" w14:paraId="3FDAB4FC" w14:textId="77777777" w:rsidTr="00A81D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938AC" w14:textId="77777777" w:rsidR="00844593" w:rsidRDefault="00844593" w:rsidP="009C5561">
            <w:pPr>
              <w:pStyle w:val="Gemernormlny"/>
            </w:pPr>
            <w:r>
              <w:t>Začiatok stavby: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8FE897" w14:textId="77777777" w:rsidR="00844593" w:rsidRDefault="00844593" w:rsidP="009C5561">
            <w:pPr>
              <w:pStyle w:val="Gemernormlny"/>
            </w:pPr>
            <w:r>
              <w:t>Dokončenie stavby:</w:t>
            </w:r>
          </w:p>
        </w:tc>
      </w:tr>
      <w:tr w:rsidR="00844593" w14:paraId="72B6C3F8" w14:textId="77777777" w:rsidTr="00A81D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001" w14:textId="77777777" w:rsidR="00844593" w:rsidRDefault="00844593" w:rsidP="009C5561">
            <w:pPr>
              <w:pStyle w:val="Gemernormlny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2A3" w14:textId="77777777" w:rsidR="00844593" w:rsidRDefault="00844593" w:rsidP="009C5561">
            <w:pPr>
              <w:pStyle w:val="Gemernormlny"/>
            </w:pPr>
            <w:bookmarkStart w:id="0" w:name="_Hlk118995465"/>
          </w:p>
        </w:tc>
      </w:tr>
      <w:bookmarkEnd w:id="0"/>
    </w:tbl>
    <w:p w14:paraId="6888EB7D" w14:textId="77777777" w:rsidR="009C5561" w:rsidRDefault="009C5561" w:rsidP="009C5561">
      <w:pPr>
        <w:pStyle w:val="Gemernormlny"/>
      </w:pPr>
    </w:p>
    <w:p w14:paraId="67BF17EA" w14:textId="77777777" w:rsidR="009C5561" w:rsidRDefault="009C5561" w:rsidP="009C5561">
      <w:pPr>
        <w:pStyle w:val="Gemerzvraznentext"/>
      </w:pPr>
      <w:r>
        <w:t>Údaje o projektovej dokumentácii: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9C5561" w14:paraId="7E5F215D" w14:textId="77777777" w:rsidTr="00A81D06">
        <w:tc>
          <w:tcPr>
            <w:tcW w:w="2830" w:type="dxa"/>
            <w:shd w:val="clear" w:color="auto" w:fill="E7E6E6" w:themeFill="background2"/>
          </w:tcPr>
          <w:p w14:paraId="29054F5D" w14:textId="77777777" w:rsidR="009C5561" w:rsidRDefault="009C5561" w:rsidP="00C52A98">
            <w:pPr>
              <w:pStyle w:val="Gemernormlny"/>
            </w:pPr>
            <w:r>
              <w:t>Názov:</w:t>
            </w:r>
          </w:p>
        </w:tc>
        <w:tc>
          <w:tcPr>
            <w:tcW w:w="6232" w:type="dxa"/>
          </w:tcPr>
          <w:p w14:paraId="4BC27714" w14:textId="77777777" w:rsidR="009C5561" w:rsidRDefault="009C5561" w:rsidP="00C52A98">
            <w:pPr>
              <w:pStyle w:val="Gemernormlny"/>
            </w:pPr>
          </w:p>
        </w:tc>
      </w:tr>
      <w:tr w:rsidR="009C5561" w14:paraId="33C50BE4" w14:textId="77777777" w:rsidTr="00A81D06">
        <w:tc>
          <w:tcPr>
            <w:tcW w:w="2830" w:type="dxa"/>
            <w:shd w:val="clear" w:color="auto" w:fill="E7E6E6" w:themeFill="background2"/>
          </w:tcPr>
          <w:p w14:paraId="228FEA98" w14:textId="77777777" w:rsidR="009C5561" w:rsidRDefault="009C5561" w:rsidP="00C52A98">
            <w:pPr>
              <w:pStyle w:val="Gemernormlny"/>
            </w:pPr>
            <w:r>
              <w:t>Meno/názov spracovateľa:</w:t>
            </w:r>
          </w:p>
        </w:tc>
        <w:tc>
          <w:tcPr>
            <w:tcW w:w="6232" w:type="dxa"/>
          </w:tcPr>
          <w:p w14:paraId="06277BCD" w14:textId="77777777" w:rsidR="009C5561" w:rsidRDefault="009C5561" w:rsidP="00C52A98">
            <w:pPr>
              <w:pStyle w:val="Gemernormlny"/>
            </w:pPr>
          </w:p>
        </w:tc>
      </w:tr>
      <w:tr w:rsidR="009C5561" w14:paraId="5972A197" w14:textId="77777777" w:rsidTr="00A81D06">
        <w:tc>
          <w:tcPr>
            <w:tcW w:w="2830" w:type="dxa"/>
            <w:shd w:val="clear" w:color="auto" w:fill="E7E6E6" w:themeFill="background2"/>
          </w:tcPr>
          <w:p w14:paraId="2965E7F2" w14:textId="77777777" w:rsidR="009C5561" w:rsidRDefault="009C5561" w:rsidP="00C52A98">
            <w:pPr>
              <w:pStyle w:val="Gemernormlny"/>
            </w:pPr>
            <w:r>
              <w:t>A</w:t>
            </w:r>
            <w:r w:rsidR="006A37DF">
              <w:t>d</w:t>
            </w:r>
            <w:r>
              <w:t>resa</w:t>
            </w:r>
            <w:r w:rsidR="006A37DF">
              <w:t>:</w:t>
            </w:r>
          </w:p>
        </w:tc>
        <w:tc>
          <w:tcPr>
            <w:tcW w:w="6232" w:type="dxa"/>
          </w:tcPr>
          <w:p w14:paraId="457FF8A5" w14:textId="77777777" w:rsidR="009C5561" w:rsidRDefault="009C5561" w:rsidP="00C52A98">
            <w:pPr>
              <w:pStyle w:val="Gemernormlny"/>
            </w:pPr>
          </w:p>
        </w:tc>
      </w:tr>
      <w:tr w:rsidR="006A37DF" w14:paraId="60EC3AEE" w14:textId="77777777" w:rsidTr="00A81D06">
        <w:tc>
          <w:tcPr>
            <w:tcW w:w="2830" w:type="dxa"/>
            <w:shd w:val="clear" w:color="auto" w:fill="E7E6E6" w:themeFill="background2"/>
          </w:tcPr>
          <w:p w14:paraId="1DADFAEB" w14:textId="77777777" w:rsidR="006A37DF" w:rsidRDefault="007040C9" w:rsidP="00C52A98">
            <w:pPr>
              <w:pStyle w:val="Gemernormlny"/>
            </w:pPr>
            <w:r>
              <w:t xml:space="preserve">Číslo </w:t>
            </w:r>
            <w:r w:rsidR="007619AF">
              <w:t>oprávnenia:</w:t>
            </w:r>
          </w:p>
        </w:tc>
        <w:tc>
          <w:tcPr>
            <w:tcW w:w="6232" w:type="dxa"/>
          </w:tcPr>
          <w:p w14:paraId="367FD3C7" w14:textId="77777777" w:rsidR="006A37DF" w:rsidRDefault="006A37DF" w:rsidP="00C52A98">
            <w:pPr>
              <w:pStyle w:val="Gemernormlny"/>
            </w:pPr>
          </w:p>
        </w:tc>
      </w:tr>
    </w:tbl>
    <w:p w14:paraId="619D9ACB" w14:textId="77777777" w:rsidR="009C5561" w:rsidRDefault="009C5561" w:rsidP="009C5561">
      <w:pPr>
        <w:pStyle w:val="Gemernormlny"/>
      </w:pPr>
    </w:p>
    <w:p w14:paraId="764851E2" w14:textId="77777777" w:rsidR="007619AF" w:rsidRDefault="007619AF" w:rsidP="007619AF">
      <w:pPr>
        <w:pStyle w:val="Gemerzvraznentext"/>
      </w:pPr>
      <w:r>
        <w:t>Spôsob uskutočnenia stavby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7619AF" w14:paraId="6F4A5892" w14:textId="77777777" w:rsidTr="00A81D06">
        <w:tc>
          <w:tcPr>
            <w:tcW w:w="2830" w:type="dxa"/>
          </w:tcPr>
          <w:p w14:paraId="4F7A39C5" w14:textId="77777777" w:rsidR="007619AF" w:rsidRDefault="007408B8" w:rsidP="00EC21E0">
            <w:pPr>
              <w:pStyle w:val="Gemernormlny"/>
            </w:pPr>
            <w:sdt>
              <w:sdtPr>
                <w:id w:val="-2988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9AF">
              <w:t xml:space="preserve"> svojpomocne</w:t>
            </w:r>
          </w:p>
        </w:tc>
        <w:tc>
          <w:tcPr>
            <w:tcW w:w="6232" w:type="dxa"/>
          </w:tcPr>
          <w:p w14:paraId="1F071F59" w14:textId="77777777" w:rsidR="007619AF" w:rsidRDefault="007619AF" w:rsidP="00EC21E0">
            <w:pPr>
              <w:pStyle w:val="Gemernormlny"/>
            </w:pPr>
          </w:p>
        </w:tc>
      </w:tr>
      <w:tr w:rsidR="007619AF" w14:paraId="170F835A" w14:textId="77777777" w:rsidTr="00A81D06">
        <w:tc>
          <w:tcPr>
            <w:tcW w:w="2830" w:type="dxa"/>
          </w:tcPr>
          <w:p w14:paraId="1234BE92" w14:textId="77777777" w:rsidR="007619AF" w:rsidRDefault="007408B8" w:rsidP="00EC21E0">
            <w:pPr>
              <w:pStyle w:val="Gemernormlny"/>
            </w:pPr>
            <w:sdt>
              <w:sdtPr>
                <w:id w:val="-21356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9AF">
              <w:t xml:space="preserve"> dodávateľsky</w:t>
            </w:r>
          </w:p>
        </w:tc>
        <w:tc>
          <w:tcPr>
            <w:tcW w:w="6232" w:type="dxa"/>
          </w:tcPr>
          <w:p w14:paraId="0C7F9F50" w14:textId="77777777" w:rsidR="007619AF" w:rsidRDefault="007619AF" w:rsidP="00EC21E0">
            <w:pPr>
              <w:pStyle w:val="Gemernormlny"/>
            </w:pPr>
          </w:p>
        </w:tc>
      </w:tr>
    </w:tbl>
    <w:p w14:paraId="492ECB84" w14:textId="77777777" w:rsidR="004A1978" w:rsidRDefault="004A1978" w:rsidP="004A1978">
      <w:pPr>
        <w:pStyle w:val="Gemernormlny"/>
      </w:pPr>
    </w:p>
    <w:p w14:paraId="23426D28" w14:textId="77777777" w:rsidR="00FA742F" w:rsidRDefault="00537ED0" w:rsidP="00FA742F">
      <w:pPr>
        <w:pStyle w:val="Gemerzvraznentext"/>
      </w:pPr>
      <w:r>
        <w:t>Stavebný</w:t>
      </w:r>
      <w:r w:rsidR="00FA742F">
        <w:t xml:space="preserve"> dozor</w:t>
      </w:r>
      <w:r>
        <w:t>, resp. odborný dozor</w:t>
      </w:r>
      <w:r w:rsidR="00FA742F">
        <w:t xml:space="preserve"> vykoná: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284326" w14:paraId="4D986905" w14:textId="77777777" w:rsidTr="00A81D06">
        <w:tc>
          <w:tcPr>
            <w:tcW w:w="2830" w:type="dxa"/>
            <w:shd w:val="clear" w:color="auto" w:fill="E7E6E6" w:themeFill="background2"/>
          </w:tcPr>
          <w:p w14:paraId="46626814" w14:textId="77777777" w:rsidR="00284326" w:rsidRDefault="00537ED0" w:rsidP="00EC21E0">
            <w:pPr>
              <w:pStyle w:val="Gemernormlny"/>
            </w:pPr>
            <w:r>
              <w:t>Meno a</w:t>
            </w:r>
            <w:r w:rsidR="00553AEF">
              <w:t> </w:t>
            </w:r>
            <w:r>
              <w:t>priezvisko</w:t>
            </w:r>
            <w:r w:rsidR="00553AEF">
              <w:t xml:space="preserve"> / názov</w:t>
            </w:r>
            <w:r>
              <w:t>:</w:t>
            </w:r>
          </w:p>
        </w:tc>
        <w:tc>
          <w:tcPr>
            <w:tcW w:w="6232" w:type="dxa"/>
          </w:tcPr>
          <w:p w14:paraId="483FAB38" w14:textId="77777777" w:rsidR="00284326" w:rsidRDefault="00284326" w:rsidP="00EC21E0">
            <w:pPr>
              <w:pStyle w:val="Gemernormlny"/>
            </w:pPr>
          </w:p>
        </w:tc>
      </w:tr>
      <w:tr w:rsidR="00537ED0" w14:paraId="6DCA45A1" w14:textId="77777777" w:rsidTr="00A81D06">
        <w:tc>
          <w:tcPr>
            <w:tcW w:w="2830" w:type="dxa"/>
            <w:shd w:val="clear" w:color="auto" w:fill="E7E6E6" w:themeFill="background2"/>
          </w:tcPr>
          <w:p w14:paraId="6B01D14F" w14:textId="77777777" w:rsidR="00537ED0" w:rsidRDefault="00553AEF" w:rsidP="00EC21E0">
            <w:pPr>
              <w:pStyle w:val="Gemernormlny"/>
            </w:pPr>
            <w:r>
              <w:t>Adresa:</w:t>
            </w:r>
          </w:p>
        </w:tc>
        <w:tc>
          <w:tcPr>
            <w:tcW w:w="6232" w:type="dxa"/>
          </w:tcPr>
          <w:p w14:paraId="3FC7C480" w14:textId="77777777" w:rsidR="00537ED0" w:rsidRDefault="00537ED0" w:rsidP="00EC21E0">
            <w:pPr>
              <w:pStyle w:val="Gemernormlny"/>
            </w:pPr>
          </w:p>
        </w:tc>
      </w:tr>
      <w:tr w:rsidR="00553AEF" w14:paraId="62F5FA2F" w14:textId="77777777" w:rsidTr="00A81D06">
        <w:tc>
          <w:tcPr>
            <w:tcW w:w="2830" w:type="dxa"/>
            <w:shd w:val="clear" w:color="auto" w:fill="E7E6E6" w:themeFill="background2"/>
          </w:tcPr>
          <w:p w14:paraId="03DE173F" w14:textId="77777777" w:rsidR="00553AEF" w:rsidRDefault="00553AEF" w:rsidP="00EC21E0">
            <w:pPr>
              <w:pStyle w:val="Gemernormlny"/>
            </w:pPr>
            <w:r>
              <w:t>Registračné číslo v SKSI:</w:t>
            </w:r>
          </w:p>
        </w:tc>
        <w:tc>
          <w:tcPr>
            <w:tcW w:w="6232" w:type="dxa"/>
          </w:tcPr>
          <w:p w14:paraId="7A2E72C5" w14:textId="77777777" w:rsidR="00553AEF" w:rsidRDefault="00553AEF" w:rsidP="00EC21E0">
            <w:pPr>
              <w:pStyle w:val="Gemernormlny"/>
            </w:pPr>
          </w:p>
        </w:tc>
      </w:tr>
    </w:tbl>
    <w:p w14:paraId="118BB86A" w14:textId="77777777" w:rsidR="00553AEF" w:rsidRDefault="00553AEF" w:rsidP="009C5561">
      <w:pPr>
        <w:pStyle w:val="Gemernormlny"/>
      </w:pPr>
    </w:p>
    <w:p w14:paraId="382E7E18" w14:textId="77777777" w:rsidR="00635D25" w:rsidRDefault="00635D25" w:rsidP="00635D25">
      <w:pPr>
        <w:pStyle w:val="Gemerzvraznentext"/>
      </w:pPr>
      <w:r>
        <w:t>Skutkový stav stavby:</w:t>
      </w:r>
    </w:p>
    <w:p w14:paraId="6AA83269" w14:textId="77777777" w:rsidR="00635D25" w:rsidRPr="00314D5E" w:rsidRDefault="00635D25" w:rsidP="00635D25">
      <w:pPr>
        <w:pStyle w:val="Gemerzvraznentext"/>
        <w:rPr>
          <w:b w:val="0"/>
          <w:bCs/>
          <w:sz w:val="18"/>
          <w:szCs w:val="16"/>
        </w:rPr>
      </w:pPr>
      <w:r>
        <w:rPr>
          <w:rStyle w:val="GemernormlnyChar"/>
          <w:b w:val="0"/>
          <w:bCs/>
          <w:sz w:val="18"/>
          <w:szCs w:val="16"/>
        </w:rPr>
        <w:t>(i</w:t>
      </w:r>
      <w:r w:rsidRPr="00314D5E">
        <w:rPr>
          <w:rStyle w:val="GemernormlnyChar"/>
          <w:b w:val="0"/>
          <w:bCs/>
          <w:sz w:val="18"/>
          <w:szCs w:val="16"/>
        </w:rPr>
        <w:t>nformácie o</w:t>
      </w:r>
      <w:r>
        <w:rPr>
          <w:rStyle w:val="GemernormlnyChar"/>
          <w:b w:val="0"/>
          <w:bCs/>
          <w:sz w:val="18"/>
          <w:szCs w:val="16"/>
        </w:rPr>
        <w:t> rozostavanosti; pokiaľ</w:t>
      </w:r>
      <w:r w:rsidRPr="00635D25">
        <w:rPr>
          <w:rStyle w:val="GemernormlnyChar"/>
          <w:b w:val="0"/>
          <w:bCs/>
          <w:sz w:val="18"/>
          <w:szCs w:val="16"/>
        </w:rPr>
        <w:t xml:space="preserve"> je stavba dokončená a</w:t>
      </w:r>
      <w:r>
        <w:rPr>
          <w:rStyle w:val="GemernormlnyChar"/>
          <w:b w:val="0"/>
          <w:bCs/>
          <w:sz w:val="18"/>
          <w:szCs w:val="16"/>
        </w:rPr>
        <w:t> </w:t>
      </w:r>
      <w:r w:rsidRPr="00635D25">
        <w:rPr>
          <w:rStyle w:val="GemernormlnyChar"/>
          <w:b w:val="0"/>
          <w:bCs/>
          <w:sz w:val="18"/>
          <w:szCs w:val="16"/>
        </w:rPr>
        <w:t>užívaniaschopná</w:t>
      </w:r>
      <w:r>
        <w:rPr>
          <w:rStyle w:val="GemernormlnyChar"/>
          <w:b w:val="0"/>
          <w:bCs/>
          <w:sz w:val="18"/>
          <w:szCs w:val="16"/>
        </w:rPr>
        <w:t xml:space="preserve">, je potrebné </w:t>
      </w:r>
      <w:r w:rsidRPr="00635D25">
        <w:rPr>
          <w:rStyle w:val="GemernormlnyChar"/>
          <w:b w:val="0"/>
          <w:bCs/>
          <w:sz w:val="18"/>
          <w:szCs w:val="16"/>
        </w:rPr>
        <w:t>uviesť, že sa požaduje aj vydanie povolenia na užívanie stavby</w:t>
      </w:r>
      <w:r>
        <w:rPr>
          <w:b w:val="0"/>
          <w:bCs/>
          <w:sz w:val="18"/>
          <w:szCs w:val="16"/>
        </w:rPr>
        <w:t>)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35D25" w14:paraId="70CD9D1D" w14:textId="77777777" w:rsidTr="00635D25">
        <w:trPr>
          <w:trHeight w:val="178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23A" w14:textId="77777777" w:rsidR="00635D25" w:rsidRDefault="00635D25" w:rsidP="003F5F8C">
            <w:pPr>
              <w:pStyle w:val="Gemernormlny"/>
            </w:pPr>
          </w:p>
        </w:tc>
      </w:tr>
    </w:tbl>
    <w:p w14:paraId="1B115DC5" w14:textId="77777777" w:rsidR="00635D25" w:rsidRDefault="00635D25" w:rsidP="00A14544">
      <w:pPr>
        <w:pStyle w:val="Gemerzvraznentext"/>
      </w:pPr>
    </w:p>
    <w:p w14:paraId="04470857" w14:textId="77777777" w:rsidR="00365399" w:rsidRDefault="00A14544" w:rsidP="00A14544">
      <w:pPr>
        <w:pStyle w:val="Gemerzvraznentext"/>
      </w:pPr>
      <w:r>
        <w:t>Základné údaje o</w:t>
      </w:r>
      <w:r w:rsidR="00365399">
        <w:t> </w:t>
      </w:r>
      <w:r>
        <w:t>stavbe</w:t>
      </w:r>
      <w:r w:rsidR="00365399">
        <w:t>:</w:t>
      </w:r>
    </w:p>
    <w:p w14:paraId="3417A6CE" w14:textId="77777777" w:rsidR="00A14544" w:rsidRPr="00314D5E" w:rsidRDefault="00314D5E" w:rsidP="00A14544">
      <w:pPr>
        <w:pStyle w:val="Gemerzvraznentext"/>
        <w:rPr>
          <w:b w:val="0"/>
          <w:bCs/>
          <w:sz w:val="18"/>
          <w:szCs w:val="16"/>
        </w:rPr>
      </w:pPr>
      <w:r>
        <w:rPr>
          <w:rStyle w:val="GemernormlnyChar"/>
          <w:b w:val="0"/>
          <w:bCs/>
          <w:sz w:val="18"/>
          <w:szCs w:val="16"/>
        </w:rPr>
        <w:t>(i</w:t>
      </w:r>
      <w:r w:rsidR="00365399" w:rsidRPr="00314D5E">
        <w:rPr>
          <w:rStyle w:val="GemernormlnyChar"/>
          <w:b w:val="0"/>
          <w:bCs/>
          <w:sz w:val="18"/>
          <w:szCs w:val="16"/>
        </w:rPr>
        <w:t xml:space="preserve">nformácie o </w:t>
      </w:r>
      <w:r w:rsidR="008C718E" w:rsidRPr="00314D5E">
        <w:rPr>
          <w:rStyle w:val="GemernormlnyChar"/>
          <w:b w:val="0"/>
          <w:bCs/>
          <w:sz w:val="18"/>
          <w:szCs w:val="16"/>
        </w:rPr>
        <w:t>jej členení, technickom alebo výrobnom zariadení, budúcej prevádzke a jej vplyve na životné prostredie a zdravie ľudí a o</w:t>
      </w:r>
      <w:r w:rsidR="008C718E" w:rsidRPr="00314D5E">
        <w:rPr>
          <w:b w:val="0"/>
          <w:bCs/>
          <w:sz w:val="18"/>
          <w:szCs w:val="16"/>
        </w:rPr>
        <w:t xml:space="preserve"> súvisiacich opatreniach</w:t>
      </w:r>
      <w:r>
        <w:rPr>
          <w:b w:val="0"/>
          <w:bCs/>
          <w:sz w:val="18"/>
          <w:szCs w:val="16"/>
        </w:rPr>
        <w:t>)</w:t>
      </w:r>
    </w:p>
    <w:tbl>
      <w:tblPr>
        <w:tblStyle w:val="Mriekatabuky"/>
        <w:tblW w:w="0" w:type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A14544" w14:paraId="2D442ED9" w14:textId="77777777" w:rsidTr="00A81D06">
        <w:trPr>
          <w:trHeight w:val="27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554" w14:textId="77777777" w:rsidR="00A14544" w:rsidRDefault="00A14544" w:rsidP="00EC21E0">
            <w:pPr>
              <w:pStyle w:val="Gemernormlny"/>
            </w:pPr>
          </w:p>
        </w:tc>
      </w:tr>
    </w:tbl>
    <w:p w14:paraId="2BC611AD" w14:textId="77777777" w:rsidR="007619AF" w:rsidRDefault="007619AF" w:rsidP="009C5561">
      <w:pPr>
        <w:pStyle w:val="Gemernormlny"/>
      </w:pPr>
    </w:p>
    <w:p w14:paraId="68A0E154" w14:textId="77777777" w:rsidR="007619AF" w:rsidRPr="00314D5E" w:rsidRDefault="00C02323" w:rsidP="00C02323">
      <w:pPr>
        <w:pStyle w:val="Gemernormlny"/>
        <w:jc w:val="left"/>
        <w:rPr>
          <w:sz w:val="22"/>
          <w:szCs w:val="20"/>
        </w:rPr>
      </w:pPr>
      <w:r w:rsidRPr="00C02323">
        <w:rPr>
          <w:rStyle w:val="GemerzvraznentextChar"/>
        </w:rPr>
        <w:t>Zoznam a adresy účastníkov stavebného konania</w:t>
      </w:r>
      <w:r>
        <w:t>, ktor</w:t>
      </w:r>
      <w:r w:rsidR="0012201E">
        <w:t>í</w:t>
      </w:r>
      <w:r>
        <w:t xml:space="preserve"> sú stavebníkovi znám</w:t>
      </w:r>
      <w:r w:rsidR="0012201E">
        <w:t>i</w:t>
      </w:r>
      <w:r>
        <w:t>:</w:t>
      </w:r>
      <w:r>
        <w:br/>
      </w:r>
      <w:r w:rsidRPr="00314D5E">
        <w:rPr>
          <w:sz w:val="18"/>
          <w:szCs w:val="16"/>
        </w:rPr>
        <w:t>(vlastníci dotknutých pozemkov a stavieb, spoluvlastníci nehnuteľností)</w:t>
      </w: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3C60B6" w14:paraId="11BABC5D" w14:textId="77777777" w:rsidTr="00A81D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1384A" w14:textId="77777777" w:rsidR="003C60B6" w:rsidRDefault="003C60B6" w:rsidP="00EC21E0">
            <w:pPr>
              <w:pStyle w:val="Gemernormlny"/>
            </w:pPr>
            <w: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ADA" w14:textId="77777777" w:rsidR="003C60B6" w:rsidRDefault="003C60B6" w:rsidP="00EC21E0">
            <w:pPr>
              <w:pStyle w:val="Gemernormlny"/>
            </w:pPr>
          </w:p>
        </w:tc>
      </w:tr>
      <w:tr w:rsidR="003C60B6" w14:paraId="391DEE98" w14:textId="77777777" w:rsidTr="00A81D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8F3FB" w14:textId="77777777" w:rsidR="003C60B6" w:rsidRDefault="003C60B6" w:rsidP="00EC21E0">
            <w:pPr>
              <w:pStyle w:val="Gemernormlny"/>
            </w:pPr>
            <w: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6DC" w14:textId="77777777" w:rsidR="003C60B6" w:rsidRDefault="003C60B6" w:rsidP="00EC21E0">
            <w:pPr>
              <w:pStyle w:val="Gemernormlny"/>
            </w:pPr>
          </w:p>
        </w:tc>
      </w:tr>
      <w:tr w:rsidR="003C60B6" w14:paraId="709B2123" w14:textId="77777777" w:rsidTr="00A81D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56FCAF" w14:textId="77777777" w:rsidR="003C60B6" w:rsidRDefault="003C60B6" w:rsidP="00EC21E0">
            <w:pPr>
              <w:pStyle w:val="Gemernormlny"/>
            </w:pPr>
            <w: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9A5" w14:textId="77777777" w:rsidR="003C60B6" w:rsidRDefault="003C60B6" w:rsidP="00EC21E0">
            <w:pPr>
              <w:pStyle w:val="Gemernormlny"/>
            </w:pPr>
          </w:p>
        </w:tc>
      </w:tr>
      <w:tr w:rsidR="003C60B6" w14:paraId="6D8152D2" w14:textId="77777777" w:rsidTr="00A81D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31F86" w14:textId="77777777" w:rsidR="003C60B6" w:rsidRDefault="003C60B6" w:rsidP="00EC21E0">
            <w:pPr>
              <w:pStyle w:val="Gemernormlny"/>
            </w:pPr>
            <w: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90F" w14:textId="77777777" w:rsidR="003C60B6" w:rsidRDefault="003C60B6" w:rsidP="00EC21E0">
            <w:pPr>
              <w:pStyle w:val="Gemernormlny"/>
            </w:pPr>
          </w:p>
        </w:tc>
      </w:tr>
    </w:tbl>
    <w:p w14:paraId="15534258" w14:textId="77777777" w:rsidR="003C60B6" w:rsidRDefault="003C60B6" w:rsidP="003C60B6">
      <w:pPr>
        <w:pStyle w:val="Gemernormlny"/>
      </w:pPr>
    </w:p>
    <w:tbl>
      <w:tblPr>
        <w:tblStyle w:val="Mriekatabuky"/>
        <w:tblW w:w="3827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7"/>
      </w:tblGrid>
      <w:tr w:rsidR="00926868" w14:paraId="41C2D3E5" w14:textId="77777777" w:rsidTr="0086227A">
        <w:tc>
          <w:tcPr>
            <w:tcW w:w="3827" w:type="dxa"/>
            <w:tcBorders>
              <w:bottom w:val="dotted" w:sz="4" w:space="0" w:color="auto"/>
            </w:tcBorders>
          </w:tcPr>
          <w:p w14:paraId="3624EDC8" w14:textId="77777777" w:rsidR="00712F0F" w:rsidRDefault="00712F0F" w:rsidP="00604BEF">
            <w:pPr>
              <w:pStyle w:val="Gemernormlny"/>
              <w:ind w:left="-106"/>
              <w:jc w:val="center"/>
            </w:pPr>
          </w:p>
        </w:tc>
      </w:tr>
      <w:tr w:rsidR="00926868" w14:paraId="5DD8EB07" w14:textId="77777777" w:rsidTr="0086227A">
        <w:tc>
          <w:tcPr>
            <w:tcW w:w="3827" w:type="dxa"/>
            <w:tcBorders>
              <w:top w:val="dotted" w:sz="4" w:space="0" w:color="auto"/>
            </w:tcBorders>
          </w:tcPr>
          <w:p w14:paraId="6A47C18B" w14:textId="77777777" w:rsidR="00926868" w:rsidRPr="00B0685D" w:rsidRDefault="0086227A" w:rsidP="00604BEF">
            <w:pPr>
              <w:pStyle w:val="Gemernormlny"/>
              <w:ind w:left="-106"/>
              <w:jc w:val="center"/>
              <w:rPr>
                <w:rFonts w:cs="Times New Roman"/>
              </w:rPr>
            </w:pPr>
            <w:r w:rsidRPr="0086227A">
              <w:rPr>
                <w:rFonts w:cs="Times New Roman"/>
                <w:sz w:val="20"/>
                <w:szCs w:val="18"/>
              </w:rPr>
              <w:t xml:space="preserve">podpis </w:t>
            </w:r>
            <w:r w:rsidR="000C5443">
              <w:rPr>
                <w:rFonts w:cs="Times New Roman"/>
                <w:sz w:val="20"/>
                <w:szCs w:val="18"/>
              </w:rPr>
              <w:t xml:space="preserve">a pečiatka </w:t>
            </w:r>
            <w:r w:rsidRPr="0086227A">
              <w:rPr>
                <w:rFonts w:cs="Times New Roman"/>
                <w:sz w:val="20"/>
                <w:szCs w:val="18"/>
              </w:rPr>
              <w:t>žiadateľa</w:t>
            </w:r>
          </w:p>
        </w:tc>
      </w:tr>
    </w:tbl>
    <w:p w14:paraId="65BD5D35" w14:textId="77777777" w:rsidR="00B20A18" w:rsidRDefault="00B20A18" w:rsidP="00B20A18">
      <w:pPr>
        <w:pStyle w:val="Gemernormlny"/>
      </w:pPr>
    </w:p>
    <w:p w14:paraId="2CADA926" w14:textId="77777777" w:rsidR="00365399" w:rsidRDefault="00365399" w:rsidP="00B20A18">
      <w:pPr>
        <w:pStyle w:val="Gemernormlny"/>
      </w:pPr>
    </w:p>
    <w:p w14:paraId="1D3EEA0D" w14:textId="77777777" w:rsidR="00152ED7" w:rsidRDefault="00152ED7" w:rsidP="00152ED7">
      <w:pPr>
        <w:pStyle w:val="Gemerzvraznentext"/>
      </w:pPr>
      <w:r>
        <w:t>K žiadosti o stavebné povolenie sa prikladajú:</w:t>
      </w:r>
    </w:p>
    <w:p w14:paraId="11A5C6FF" w14:textId="77777777" w:rsidR="00F77FE0" w:rsidRPr="003902BD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3902BD">
        <w:rPr>
          <w:b/>
          <w:bCs/>
          <w:sz w:val="20"/>
          <w:szCs w:val="20"/>
        </w:rPr>
        <w:t>Doklady, ktorými sa preukazujú vlastnícke alebo iné práva k pozemkom a stavbám:</w:t>
      </w:r>
    </w:p>
    <w:p w14:paraId="1FCFE90C" w14:textId="77777777" w:rsidR="00F77FE0" w:rsidRPr="00004ECC" w:rsidRDefault="00F77FE0" w:rsidP="00004ECC">
      <w:pPr>
        <w:pStyle w:val="Gemernormlny"/>
        <w:spacing w:after="0"/>
        <w:ind w:left="720"/>
        <w:rPr>
          <w:sz w:val="20"/>
          <w:szCs w:val="20"/>
        </w:rPr>
      </w:pPr>
      <w:r w:rsidRPr="00004ECC">
        <w:rPr>
          <w:sz w:val="20"/>
          <w:szCs w:val="20"/>
        </w:rPr>
        <w:t>ak o stavebné povolenie (povolenie nadstavby, stavebnej úpravy alebo udržiavacích prác na stavbe</w:t>
      </w:r>
      <w:r w:rsidR="00635D25">
        <w:rPr>
          <w:sz w:val="20"/>
          <w:szCs w:val="20"/>
        </w:rPr>
        <w:t>)</w:t>
      </w:r>
      <w:r w:rsidRPr="00004ECC">
        <w:rPr>
          <w:sz w:val="20"/>
          <w:szCs w:val="20"/>
        </w:rPr>
        <w:t xml:space="preserve">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uskutočňovať.</w:t>
      </w:r>
    </w:p>
    <w:p w14:paraId="062C44FC" w14:textId="77777777" w:rsidR="00004ECC" w:rsidRPr="003902BD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3902BD">
        <w:rPr>
          <w:b/>
          <w:bCs/>
          <w:sz w:val="20"/>
          <w:szCs w:val="20"/>
        </w:rPr>
        <w:t>Projektová dokumentácia stavby v dvoch vyhotoveniach:</w:t>
      </w:r>
    </w:p>
    <w:p w14:paraId="6B5F1FEE" w14:textId="77777777" w:rsidR="00004ECC" w:rsidRDefault="00F77FE0" w:rsidP="003902BD">
      <w:pPr>
        <w:pStyle w:val="Gemernormlny"/>
        <w:spacing w:after="0"/>
        <w:ind w:left="720"/>
        <w:rPr>
          <w:sz w:val="20"/>
          <w:szCs w:val="20"/>
        </w:rPr>
      </w:pPr>
      <w:r w:rsidRPr="00004ECC">
        <w:rPr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14:paraId="3B58E9FE" w14:textId="77777777" w:rsidR="003902BD" w:rsidRPr="003902BD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3902BD">
        <w:rPr>
          <w:b/>
          <w:bCs/>
          <w:sz w:val="20"/>
          <w:szCs w:val="20"/>
        </w:rPr>
        <w:t>Pri jednoduchých stavbách a dočasných stavbách zariadenia staveniska:</w:t>
      </w:r>
    </w:p>
    <w:p w14:paraId="5D158AEA" w14:textId="77777777" w:rsidR="003902BD" w:rsidRDefault="00F77FE0" w:rsidP="003902BD">
      <w:pPr>
        <w:pStyle w:val="Gemernormlny"/>
        <w:spacing w:after="0"/>
        <w:ind w:left="720"/>
        <w:rPr>
          <w:sz w:val="20"/>
          <w:szCs w:val="20"/>
        </w:rPr>
      </w:pPr>
      <w:r w:rsidRPr="00004ECC">
        <w:rPr>
          <w:sz w:val="20"/>
          <w:szCs w:val="20"/>
        </w:rPr>
        <w:t xml:space="preserve">Stavebný úrad môže v jednotlivých prípadoch určený rozsah a obsah dokumentácie primerane obmedziť. </w:t>
      </w:r>
    </w:p>
    <w:p w14:paraId="1E7F2474" w14:textId="77777777" w:rsidR="00733949" w:rsidRPr="0012201E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>Doklady z rokovaní s orgánmi a s účastníkmi stavebného konania:</w:t>
      </w:r>
    </w:p>
    <w:p w14:paraId="0EA629C5" w14:textId="77777777" w:rsidR="00733949" w:rsidRDefault="00733949" w:rsidP="0012201E">
      <w:pPr>
        <w:pStyle w:val="Gemernormlny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Pokiaľ </w:t>
      </w:r>
      <w:r w:rsidR="00F77FE0" w:rsidRPr="00004ECC">
        <w:rPr>
          <w:sz w:val="20"/>
          <w:szCs w:val="20"/>
        </w:rPr>
        <w:t>boli predtým o stavbe vykonané, a stanoviská, súhlasy, prípadne rozhodnutia dotknutých orgánov, ak ich predpisujú osobitné predpisy (napr. o ochrane poľnohospodárskeho pôdneho fondu, lesného pôdneho fondu, o ochrane ovzdušia, o posudzovaní vplyvov na životné prostredie, o ochrane prírody a pod.).</w:t>
      </w:r>
    </w:p>
    <w:p w14:paraId="179D23D0" w14:textId="77777777" w:rsidR="00733949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>Stanoviská, súhlasy, prípadne rozhodnutia dotknutých orgánov</w:t>
      </w:r>
      <w:r w:rsidR="009839EB">
        <w:rPr>
          <w:b/>
          <w:bCs/>
          <w:sz w:val="20"/>
          <w:szCs w:val="20"/>
        </w:rPr>
        <w:t>:</w:t>
      </w:r>
    </w:p>
    <w:p w14:paraId="0273B3B7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vodohospodársky orgán</w:t>
      </w:r>
    </w:p>
    <w:p w14:paraId="2BC21C18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ochrany prírody a</w:t>
      </w:r>
      <w:r>
        <w:rPr>
          <w:sz w:val="20"/>
          <w:szCs w:val="20"/>
        </w:rPr>
        <w:t> </w:t>
      </w:r>
      <w:r w:rsidRPr="009839EB">
        <w:rPr>
          <w:sz w:val="20"/>
          <w:szCs w:val="20"/>
        </w:rPr>
        <w:t>krajiny</w:t>
      </w:r>
    </w:p>
    <w:p w14:paraId="50BC896E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ochrany ovzdušia</w:t>
      </w:r>
    </w:p>
    <w:p w14:paraId="6BF12117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odpadového hospodárstva</w:t>
      </w:r>
    </w:p>
    <w:p w14:paraId="1C8F7149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štátnej pamiatkovej starostlivosti</w:t>
      </w:r>
    </w:p>
    <w:p w14:paraId="45F9AFCC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štátnej správy lesného hospodárstva</w:t>
      </w:r>
    </w:p>
    <w:p w14:paraId="16D9FA61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ochrany poľnohospodárskeho pôdneho fondu</w:t>
      </w:r>
    </w:p>
    <w:p w14:paraId="436729D7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požiarnej ochrany</w:t>
      </w:r>
    </w:p>
    <w:p w14:paraId="67BCE556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inšpektorát bezpečnosti práce, technická inšpekcia</w:t>
      </w:r>
    </w:p>
    <w:p w14:paraId="54B6F1FA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 xml:space="preserve">orgán štátnej leteckej inšpekcie </w:t>
      </w:r>
    </w:p>
    <w:p w14:paraId="096DE694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starosta obce</w:t>
      </w:r>
      <w:r>
        <w:rPr>
          <w:sz w:val="20"/>
          <w:szCs w:val="20"/>
        </w:rPr>
        <w:t xml:space="preserve"> (primátor mesta)</w:t>
      </w:r>
    </w:p>
    <w:p w14:paraId="58337EAD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dráhový správny orgán</w:t>
      </w:r>
    </w:p>
    <w:p w14:paraId="4A8F948E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dopravy, dopravná polícia</w:t>
      </w:r>
    </w:p>
    <w:p w14:paraId="0142E009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orgány spojov (diaľkové káble, miestne siete)</w:t>
      </w:r>
    </w:p>
    <w:p w14:paraId="7D996194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na ochranu zdravia</w:t>
      </w:r>
    </w:p>
    <w:p w14:paraId="00416055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veterinárnej starostlivosti</w:t>
      </w:r>
    </w:p>
    <w:p w14:paraId="67195BBE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 štátnej banskej správy</w:t>
      </w:r>
    </w:p>
    <w:p w14:paraId="52E17113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poverený energetický podnik</w:t>
      </w:r>
    </w:p>
    <w:p w14:paraId="2DBBC117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poverený plynárenský podnik</w:t>
      </w:r>
    </w:p>
    <w:p w14:paraId="16EB6B5F" w14:textId="77777777" w:rsid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vodárne a</w:t>
      </w:r>
      <w:r>
        <w:rPr>
          <w:sz w:val="20"/>
          <w:szCs w:val="20"/>
        </w:rPr>
        <w:t> </w:t>
      </w:r>
      <w:r w:rsidRPr="009839EB">
        <w:rPr>
          <w:sz w:val="20"/>
          <w:szCs w:val="20"/>
        </w:rPr>
        <w:t>kanalizácie</w:t>
      </w:r>
    </w:p>
    <w:p w14:paraId="6082D115" w14:textId="77777777" w:rsidR="009839EB" w:rsidRPr="009839EB" w:rsidRDefault="009839EB" w:rsidP="00153C62">
      <w:pPr>
        <w:pStyle w:val="Gemernormlny"/>
        <w:numPr>
          <w:ilvl w:val="0"/>
          <w:numId w:val="4"/>
        </w:numPr>
        <w:spacing w:after="0"/>
        <w:rPr>
          <w:sz w:val="20"/>
          <w:szCs w:val="20"/>
        </w:rPr>
      </w:pPr>
      <w:r w:rsidRPr="009839EB">
        <w:rPr>
          <w:sz w:val="20"/>
          <w:szCs w:val="20"/>
        </w:rPr>
        <w:t>orgány civilnej ochrany, vojenská správa</w:t>
      </w:r>
    </w:p>
    <w:p w14:paraId="159C0DF7" w14:textId="77777777" w:rsidR="00733949" w:rsidRPr="0012201E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>Územné rozhodnutie:</w:t>
      </w:r>
    </w:p>
    <w:p w14:paraId="1ED06F76" w14:textId="77777777" w:rsidR="00733949" w:rsidRDefault="00F77FE0" w:rsidP="00733949">
      <w:pPr>
        <w:pStyle w:val="Gemernormlny"/>
        <w:spacing w:after="0"/>
        <w:ind w:left="720"/>
        <w:rPr>
          <w:sz w:val="20"/>
          <w:szCs w:val="20"/>
        </w:rPr>
      </w:pPr>
      <w:r w:rsidRPr="00004ECC">
        <w:rPr>
          <w:sz w:val="20"/>
          <w:szCs w:val="20"/>
        </w:rPr>
        <w:t>Ak ho vydal iný orgán ako stavebný úrad príslušný na stavebné konanie.</w:t>
      </w:r>
    </w:p>
    <w:p w14:paraId="3D50B438" w14:textId="77777777" w:rsidR="00733949" w:rsidRPr="0012201E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>Vyhlásenie oprávnenej osoby že bude zabezpečovať odborné vedenie stavby</w:t>
      </w:r>
      <w:r w:rsidR="00733949" w:rsidRPr="0012201E">
        <w:rPr>
          <w:b/>
          <w:bCs/>
          <w:sz w:val="20"/>
          <w:szCs w:val="20"/>
        </w:rPr>
        <w:t>:</w:t>
      </w:r>
    </w:p>
    <w:p w14:paraId="5C1EA494" w14:textId="77777777" w:rsidR="00733949" w:rsidRDefault="00733949" w:rsidP="00733949">
      <w:pPr>
        <w:pStyle w:val="Gemernormlny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F77FE0" w:rsidRPr="00004ECC">
        <w:rPr>
          <w:sz w:val="20"/>
          <w:szCs w:val="20"/>
        </w:rPr>
        <w:t>k ju bude pre seba uskutočňovať právnická osoba alebo fyzická osoba podnikajúca podľa osobitných predpisov, ktorá nemá stavebné alebo montážne práce v predmete svojej činnosti alebo podnikania.</w:t>
      </w:r>
    </w:p>
    <w:p w14:paraId="1E9CB29C" w14:textId="77777777" w:rsidR="00733949" w:rsidRPr="0012201E" w:rsidRDefault="00F77FE0" w:rsidP="008E27BF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 xml:space="preserve">Doklad o zaplatení správneho poplatku uhradeného do pokladne </w:t>
      </w:r>
      <w:r w:rsidR="00733949" w:rsidRPr="0012201E">
        <w:rPr>
          <w:b/>
          <w:bCs/>
          <w:sz w:val="20"/>
          <w:szCs w:val="20"/>
        </w:rPr>
        <w:t>obce:</w:t>
      </w:r>
    </w:p>
    <w:p w14:paraId="7C7CD346" w14:textId="77777777" w:rsidR="000A6260" w:rsidRDefault="00733949" w:rsidP="00733949">
      <w:pPr>
        <w:pStyle w:val="Gemernormlny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Výška správneho poplatku</w:t>
      </w:r>
      <w:r w:rsidR="00F77FE0" w:rsidRPr="00004ECC">
        <w:rPr>
          <w:sz w:val="20"/>
          <w:szCs w:val="20"/>
        </w:rPr>
        <w:t xml:space="preserve"> v súlade so zákonom o správnych poplatkoch č. 145/1995 Z. z. v znení neskorších predpisov podľa položky 60</w:t>
      </w:r>
      <w:r w:rsidR="0012201E">
        <w:rPr>
          <w:sz w:val="20"/>
          <w:szCs w:val="20"/>
        </w:rPr>
        <w:t>.</w:t>
      </w:r>
    </w:p>
    <w:p w14:paraId="5BC22501" w14:textId="77777777" w:rsidR="0012201E" w:rsidRPr="0012201E" w:rsidRDefault="0012201E" w:rsidP="0012201E">
      <w:pPr>
        <w:pStyle w:val="Gemernormlny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12201E">
        <w:rPr>
          <w:b/>
          <w:bCs/>
          <w:sz w:val="20"/>
          <w:szCs w:val="20"/>
        </w:rPr>
        <w:t>Iné</w:t>
      </w:r>
      <w:r>
        <w:rPr>
          <w:b/>
          <w:bCs/>
          <w:sz w:val="20"/>
          <w:szCs w:val="20"/>
        </w:rPr>
        <w:t xml:space="preserve"> relevantné</w:t>
      </w:r>
      <w:r w:rsidRPr="0012201E">
        <w:rPr>
          <w:b/>
          <w:bCs/>
          <w:sz w:val="20"/>
          <w:szCs w:val="20"/>
        </w:rPr>
        <w:t xml:space="preserve"> dokumenty</w:t>
      </w:r>
    </w:p>
    <w:sectPr w:rsidR="0012201E" w:rsidRPr="00122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FB4C" w14:textId="77777777" w:rsidR="00BC25A4" w:rsidRDefault="00BC25A4" w:rsidP="000F4D80">
      <w:pPr>
        <w:spacing w:after="0" w:line="240" w:lineRule="auto"/>
      </w:pPr>
      <w:r>
        <w:separator/>
      </w:r>
    </w:p>
  </w:endnote>
  <w:endnote w:type="continuationSeparator" w:id="0">
    <w:p w14:paraId="1A3AD451" w14:textId="77777777" w:rsidR="00BC25A4" w:rsidRDefault="00BC25A4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931"/>
    </w:tblGrid>
    <w:tr w:rsidR="00425C7B" w:rsidRPr="00491774" w14:paraId="16C37297" w14:textId="77777777" w:rsidTr="00425C7B">
      <w:trPr>
        <w:trHeight w:val="113"/>
        <w:jc w:val="center"/>
      </w:trPr>
      <w:tc>
        <w:tcPr>
          <w:tcW w:w="8931" w:type="dxa"/>
          <w:tcBorders>
            <w:top w:val="single" w:sz="4" w:space="0" w:color="auto"/>
          </w:tcBorders>
        </w:tcPr>
        <w:p w14:paraId="55BEE0D0" w14:textId="77777777" w:rsidR="00425C7B" w:rsidRPr="00425C7B" w:rsidRDefault="00425C7B" w:rsidP="00425C7B">
          <w:pPr>
            <w:pStyle w:val="Gemertext"/>
            <w:tabs>
              <w:tab w:val="left" w:pos="3516"/>
            </w:tabs>
            <w:ind w:firstLine="0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strana </w:t>
          </w:r>
          <w:r w:rsidRPr="00425C7B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425C7B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Pr="00425C7B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425C7B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425C7B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30FDB54" w14:textId="77777777" w:rsidR="00B45AB5" w:rsidRPr="004578DC" w:rsidRDefault="00B45AB5" w:rsidP="00B45AB5">
    <w:pPr>
      <w:pStyle w:val="Gemertext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99CD" w14:textId="77777777" w:rsidR="00BC25A4" w:rsidRDefault="00BC25A4" w:rsidP="000F4D80">
      <w:pPr>
        <w:spacing w:after="0" w:line="240" w:lineRule="auto"/>
      </w:pPr>
      <w:r>
        <w:separator/>
      </w:r>
    </w:p>
  </w:footnote>
  <w:footnote w:type="continuationSeparator" w:id="0">
    <w:p w14:paraId="671DFCD6" w14:textId="77777777" w:rsidR="00BC25A4" w:rsidRDefault="00BC25A4" w:rsidP="000F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38E"/>
    <w:multiLevelType w:val="hybridMultilevel"/>
    <w:tmpl w:val="69FED7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46705"/>
    <w:multiLevelType w:val="hybridMultilevel"/>
    <w:tmpl w:val="D71244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B75F8"/>
    <w:multiLevelType w:val="hybridMultilevel"/>
    <w:tmpl w:val="6E2ADBF2"/>
    <w:lvl w:ilvl="0" w:tplc="EA566E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0AD0"/>
    <w:multiLevelType w:val="hybridMultilevel"/>
    <w:tmpl w:val="A7088AE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119341">
    <w:abstractNumId w:val="2"/>
  </w:num>
  <w:num w:numId="2" w16cid:durableId="745491751">
    <w:abstractNumId w:val="1"/>
  </w:num>
  <w:num w:numId="3" w16cid:durableId="718940122">
    <w:abstractNumId w:val="0"/>
  </w:num>
  <w:num w:numId="4" w16cid:durableId="18212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4"/>
    <w:rsid w:val="000025E2"/>
    <w:rsid w:val="00004ECC"/>
    <w:rsid w:val="000A6260"/>
    <w:rsid w:val="000A64A6"/>
    <w:rsid w:val="000C5443"/>
    <w:rsid w:val="000E2DDD"/>
    <w:rsid w:val="000F4D80"/>
    <w:rsid w:val="001216D4"/>
    <w:rsid w:val="0012201E"/>
    <w:rsid w:val="00151BE5"/>
    <w:rsid w:val="00152ED7"/>
    <w:rsid w:val="00153C62"/>
    <w:rsid w:val="001914E5"/>
    <w:rsid w:val="001A2AF0"/>
    <w:rsid w:val="001C1B71"/>
    <w:rsid w:val="001C2665"/>
    <w:rsid w:val="001D0DA2"/>
    <w:rsid w:val="002772EB"/>
    <w:rsid w:val="00284326"/>
    <w:rsid w:val="00286E51"/>
    <w:rsid w:val="002B49C5"/>
    <w:rsid w:val="002F07BC"/>
    <w:rsid w:val="002F6AAA"/>
    <w:rsid w:val="00314D5E"/>
    <w:rsid w:val="00365399"/>
    <w:rsid w:val="003902BD"/>
    <w:rsid w:val="003B0ECA"/>
    <w:rsid w:val="003C60B6"/>
    <w:rsid w:val="003D09F9"/>
    <w:rsid w:val="003F0BFE"/>
    <w:rsid w:val="004234A1"/>
    <w:rsid w:val="00425C7B"/>
    <w:rsid w:val="004264F3"/>
    <w:rsid w:val="004405A4"/>
    <w:rsid w:val="004578DC"/>
    <w:rsid w:val="00467EBD"/>
    <w:rsid w:val="0048602C"/>
    <w:rsid w:val="004A1978"/>
    <w:rsid w:val="004A1BC7"/>
    <w:rsid w:val="004C424E"/>
    <w:rsid w:val="00537ED0"/>
    <w:rsid w:val="00545AD8"/>
    <w:rsid w:val="00546DD5"/>
    <w:rsid w:val="00553AEF"/>
    <w:rsid w:val="005D4135"/>
    <w:rsid w:val="005D58F5"/>
    <w:rsid w:val="005E45E4"/>
    <w:rsid w:val="00604BEF"/>
    <w:rsid w:val="00621E21"/>
    <w:rsid w:val="0063314A"/>
    <w:rsid w:val="006358E6"/>
    <w:rsid w:val="00635D25"/>
    <w:rsid w:val="00641F8B"/>
    <w:rsid w:val="006557A8"/>
    <w:rsid w:val="006945A7"/>
    <w:rsid w:val="006A37DF"/>
    <w:rsid w:val="006A3BCE"/>
    <w:rsid w:val="007040C9"/>
    <w:rsid w:val="00712F0F"/>
    <w:rsid w:val="00733949"/>
    <w:rsid w:val="007408B8"/>
    <w:rsid w:val="00756DFC"/>
    <w:rsid w:val="007619AF"/>
    <w:rsid w:val="00774D4F"/>
    <w:rsid w:val="00795770"/>
    <w:rsid w:val="007B50FB"/>
    <w:rsid w:val="007C1F20"/>
    <w:rsid w:val="007E7283"/>
    <w:rsid w:val="00805E29"/>
    <w:rsid w:val="00810B8E"/>
    <w:rsid w:val="008205AA"/>
    <w:rsid w:val="00844593"/>
    <w:rsid w:val="0086227A"/>
    <w:rsid w:val="00862C5F"/>
    <w:rsid w:val="00894009"/>
    <w:rsid w:val="008C1C80"/>
    <w:rsid w:val="008C718E"/>
    <w:rsid w:val="008D1D34"/>
    <w:rsid w:val="008E27BF"/>
    <w:rsid w:val="008F772A"/>
    <w:rsid w:val="00923502"/>
    <w:rsid w:val="00926868"/>
    <w:rsid w:val="00955034"/>
    <w:rsid w:val="00957028"/>
    <w:rsid w:val="00963459"/>
    <w:rsid w:val="009839EB"/>
    <w:rsid w:val="00990EB4"/>
    <w:rsid w:val="00997DFA"/>
    <w:rsid w:val="009C2B16"/>
    <w:rsid w:val="009C5561"/>
    <w:rsid w:val="009F59C1"/>
    <w:rsid w:val="009F6E23"/>
    <w:rsid w:val="00A14544"/>
    <w:rsid w:val="00A22AED"/>
    <w:rsid w:val="00A344B4"/>
    <w:rsid w:val="00A37680"/>
    <w:rsid w:val="00A47C64"/>
    <w:rsid w:val="00A81D06"/>
    <w:rsid w:val="00AE5B6A"/>
    <w:rsid w:val="00AF38CB"/>
    <w:rsid w:val="00B0685D"/>
    <w:rsid w:val="00B1726A"/>
    <w:rsid w:val="00B20A18"/>
    <w:rsid w:val="00B234F0"/>
    <w:rsid w:val="00B25958"/>
    <w:rsid w:val="00B4053F"/>
    <w:rsid w:val="00B442C0"/>
    <w:rsid w:val="00B45AB5"/>
    <w:rsid w:val="00B52DFD"/>
    <w:rsid w:val="00B57A47"/>
    <w:rsid w:val="00B670CF"/>
    <w:rsid w:val="00B85A2E"/>
    <w:rsid w:val="00BC25A4"/>
    <w:rsid w:val="00BC2E23"/>
    <w:rsid w:val="00BD3894"/>
    <w:rsid w:val="00C02323"/>
    <w:rsid w:val="00C45869"/>
    <w:rsid w:val="00C6591F"/>
    <w:rsid w:val="00C94A99"/>
    <w:rsid w:val="00CA452C"/>
    <w:rsid w:val="00D03AF4"/>
    <w:rsid w:val="00D218ED"/>
    <w:rsid w:val="00D25E0D"/>
    <w:rsid w:val="00D52AF0"/>
    <w:rsid w:val="00DA7196"/>
    <w:rsid w:val="00E15D0D"/>
    <w:rsid w:val="00E23FC0"/>
    <w:rsid w:val="00E416AB"/>
    <w:rsid w:val="00E86D0C"/>
    <w:rsid w:val="00E91527"/>
    <w:rsid w:val="00EC1477"/>
    <w:rsid w:val="00EC4B4A"/>
    <w:rsid w:val="00F02C75"/>
    <w:rsid w:val="00F54ECF"/>
    <w:rsid w:val="00F61133"/>
    <w:rsid w:val="00F77FE0"/>
    <w:rsid w:val="00FA742F"/>
    <w:rsid w:val="00FB7CC1"/>
    <w:rsid w:val="00FE1A05"/>
    <w:rsid w:val="00FF013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A3E8"/>
  <w15:docId w15:val="{67F055B9-EDA2-497A-A3B2-B8A9C56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45AB5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45AB5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45AB5"/>
    <w:pPr>
      <w:spacing w:before="0" w:line="264" w:lineRule="auto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45AB5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B45AB5"/>
    <w:pPr>
      <w:spacing w:line="240" w:lineRule="auto"/>
      <w:jc w:val="center"/>
    </w:pPr>
    <w:rPr>
      <w:rFonts w:ascii="Arial" w:hAnsi="Arial" w:cstheme="majorHAnsi"/>
      <w:spacing w:val="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B45AB5"/>
    <w:rPr>
      <w:rFonts w:ascii="Arial" w:eastAsiaTheme="minorEastAsia" w:hAnsi="Arial" w:cstheme="majorHAnsi"/>
      <w:color w:val="5A5A5A" w:themeColor="text1" w:themeTint="A5"/>
      <w:sz w:val="24"/>
    </w:rPr>
  </w:style>
  <w:style w:type="paragraph" w:customStyle="1" w:styleId="Gemertext">
    <w:name w:val="Gemer text"/>
    <w:basedOn w:val="Normlny"/>
    <w:link w:val="GemertextChar"/>
    <w:qFormat/>
    <w:rsid w:val="00A47C64"/>
    <w:pPr>
      <w:spacing w:after="40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A47C64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A47C64"/>
    <w:pPr>
      <w:spacing w:after="40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A47C64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4"/>
    </w:rPr>
  </w:style>
  <w:style w:type="paragraph" w:customStyle="1" w:styleId="Gemerzvraznentext">
    <w:name w:val="Gemer zvýraznený text"/>
    <w:basedOn w:val="Gemernormlny"/>
    <w:link w:val="GemerzvraznentextChar"/>
    <w:qFormat/>
    <w:rsid w:val="00A47C64"/>
    <w:rPr>
      <w:b/>
    </w:rPr>
  </w:style>
  <w:style w:type="character" w:customStyle="1" w:styleId="GemerzvraznentextChar">
    <w:name w:val="Gemer zvýraznený text Char"/>
    <w:basedOn w:val="GemernormlnyChar"/>
    <w:link w:val="Gemerzvraznentext"/>
    <w:rsid w:val="00A47C64"/>
    <w:rPr>
      <w:rFonts w:ascii="Times New Roman" w:hAnsi="Times New Roman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712F0F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712F0F"/>
    <w:rPr>
      <w:rFonts w:ascii="Bahnschrift" w:eastAsiaTheme="majorEastAsia" w:hAnsi="Bahnschrift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712F0F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712F0F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OneDrive\Dokumenty\Ni&#382;n&#225;%20Slan&#225;\2023\Formul&#225;re%20a%20tla&#269;iv&#225;\Dodato&#269;n&#233;%20stavebn&#233;%20povolenie%20(P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B3E3FA2AD47A58CAAF4C1E7AF2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5D1B0-7008-4DD1-BC4F-B025AC0010E5}"/>
      </w:docPartPr>
      <w:docPartBody>
        <w:p w:rsidR="00000000" w:rsidRDefault="00000000">
          <w:pPr>
            <w:pStyle w:val="C83B3E3FA2AD47A58CAAF4C1E7AF2373"/>
          </w:pPr>
          <w:r w:rsidRPr="00BD36FA">
            <w:rPr>
              <w:rStyle w:val="Zstupntext"/>
            </w:rPr>
            <w:t>[Názov]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C83B3E3FA2AD47A58CAAF4C1E7AF2373">
    <w:name w:val="C83B3E3FA2AD47A58CAAF4C1E7AF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A494C-362F-4FC4-A911-C5D5B7A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Dodatočné stavebné povolenie (PO)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stavebné povolenie podľa § 8 vyhlášky č. 453/2000 Z. z., ktorou sa vykonávajú niektoré ustanovenia zákona č. 50/1976 Zb. o územnom plánovaní a stavebnom poriadku (stavebný zákon) v znení neskorších predpisov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dodatočné stavebné povolenie podľa § 58 v spojení s § 88a ods. 1 zákona č. 50/1976 Zb. o územnom plánovaní a stavebnom poriadku</dc:title>
  <dc:subject/>
  <dc:creator>urad</dc:creator>
  <cp:keywords/>
  <dc:description/>
  <cp:lastModifiedBy>Obec Nižná Slaná</cp:lastModifiedBy>
  <cp:revision>2</cp:revision>
  <cp:lastPrinted>2021-08-05T13:23:00Z</cp:lastPrinted>
  <dcterms:created xsi:type="dcterms:W3CDTF">2023-02-22T07:47:00Z</dcterms:created>
  <dcterms:modified xsi:type="dcterms:W3CDTF">2023-02-22T07:47:00Z</dcterms:modified>
</cp:coreProperties>
</file>